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0A" w:rsidRDefault="006E2F0A" w:rsidP="006E2F0A">
      <w:bookmarkStart w:id="0" w:name="_Toc223925679"/>
    </w:p>
    <w:p w:rsidR="003618D7" w:rsidRPr="00A40176" w:rsidRDefault="00F02461" w:rsidP="003618D7">
      <w:pPr>
        <w:pStyle w:val="Title"/>
      </w:pPr>
      <w:r w:rsidRPr="00A40176">
        <w:t>Invention Disclosure Form</w:t>
      </w:r>
    </w:p>
    <w:bookmarkEnd w:id="0"/>
    <w:p w:rsidR="007425A7" w:rsidRPr="00A40176" w:rsidRDefault="007425A7" w:rsidP="00D008B6"/>
    <w:p w:rsidR="002E408F" w:rsidRDefault="002E408F" w:rsidP="00D008B6">
      <w:r w:rsidRPr="00A40176">
        <w:t xml:space="preserve">Use this form to let </w:t>
      </w:r>
      <w:smartTag w:uri="urn:schemas-microsoft-com:office:smarttags" w:element="stockticker">
        <w:r w:rsidRPr="00A40176">
          <w:t>HSC</w:t>
        </w:r>
      </w:smartTag>
      <w:r w:rsidRPr="00A40176">
        <w:t xml:space="preserve"> </w:t>
      </w:r>
      <w:smartTag w:uri="urn:schemas-microsoft-com:office:smarttags" w:element="PersonName">
        <w:r w:rsidRPr="00A40176">
          <w:t>Innovations</w:t>
        </w:r>
      </w:smartTag>
      <w:r w:rsidRPr="00A40176">
        <w:t xml:space="preserve"> know about an invention arising from your </w:t>
      </w:r>
      <w:r w:rsidR="00D008B6" w:rsidRPr="00A40176">
        <w:t xml:space="preserve">research or practice. </w:t>
      </w:r>
      <w:r w:rsidRPr="00A40176">
        <w:t xml:space="preserve">While </w:t>
      </w:r>
      <w:r w:rsidR="00D008B6" w:rsidRPr="00A40176">
        <w:t>‘</w:t>
      </w:r>
      <w:r w:rsidRPr="00A40176">
        <w:t>invention</w:t>
      </w:r>
      <w:r w:rsidR="00D008B6" w:rsidRPr="00A40176">
        <w:t>’</w:t>
      </w:r>
      <w:r w:rsidRPr="00A40176">
        <w:t xml:space="preserve"> </w:t>
      </w:r>
      <w:r w:rsidR="000748F4">
        <w:t xml:space="preserve">(used throughout this form) </w:t>
      </w:r>
      <w:r w:rsidRPr="00A40176">
        <w:t>primarily refers to a technological innovation, this form can also be used to disclose designs, databases, cell lines, training materials and other</w:t>
      </w:r>
      <w:r w:rsidR="00F878B6">
        <w:t xml:space="preserve"> products of your work</w:t>
      </w:r>
      <w:r w:rsidRPr="00A40176">
        <w:t>.</w:t>
      </w:r>
    </w:p>
    <w:p w:rsidR="000748F4" w:rsidRPr="00A40176" w:rsidRDefault="000748F4" w:rsidP="000748F4">
      <w:r w:rsidRPr="00A40176">
        <w:t xml:space="preserve">Read the notes </w:t>
      </w:r>
      <w:r w:rsidRPr="007F514F">
        <w:t>on page 2 before</w:t>
      </w:r>
      <w:r w:rsidRPr="00A40176">
        <w:t xml:space="preserve"> completing and submitting this form.</w:t>
      </w:r>
    </w:p>
    <w:p w:rsidR="00AA2FED" w:rsidRPr="00A40176" w:rsidRDefault="00AA2FED" w:rsidP="00D008B6"/>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86"/>
        <w:gridCol w:w="3360"/>
        <w:gridCol w:w="3365"/>
      </w:tblGrid>
      <w:tr w:rsidR="00382BE0" w:rsidRPr="00A40176">
        <w:trPr>
          <w:jc w:val="center"/>
        </w:trPr>
        <w:tc>
          <w:tcPr>
            <w:tcW w:w="8611" w:type="dxa"/>
            <w:gridSpan w:val="3"/>
            <w:shd w:val="clear" w:color="auto" w:fill="auto"/>
          </w:tcPr>
          <w:p w:rsidR="00382BE0" w:rsidRPr="00A40176" w:rsidRDefault="00142C80" w:rsidP="007425A7">
            <w:pPr>
              <w:pStyle w:val="Tablesectionhead"/>
            </w:pPr>
            <w:r w:rsidRPr="00A40176">
              <w:t>Summary Details</w:t>
            </w:r>
          </w:p>
        </w:tc>
      </w:tr>
      <w:tr w:rsidR="003618D7" w:rsidRPr="00A40176">
        <w:trPr>
          <w:jc w:val="center"/>
        </w:trPr>
        <w:tc>
          <w:tcPr>
            <w:tcW w:w="1886" w:type="dxa"/>
          </w:tcPr>
          <w:p w:rsidR="003618D7" w:rsidRPr="00A40176" w:rsidRDefault="003618D7" w:rsidP="00D008B6">
            <w:pPr>
              <w:pStyle w:val="Table"/>
            </w:pPr>
            <w:r w:rsidRPr="00A40176">
              <w:t xml:space="preserve">Title of </w:t>
            </w:r>
            <w:r w:rsidR="00142C80" w:rsidRPr="00A40176">
              <w:t>invention</w:t>
            </w:r>
            <w:r w:rsidR="00D008B6" w:rsidRPr="00A40176">
              <w:br/>
            </w:r>
          </w:p>
        </w:tc>
        <w:tc>
          <w:tcPr>
            <w:tcW w:w="3360" w:type="dxa"/>
          </w:tcPr>
          <w:p w:rsidR="003618D7" w:rsidRPr="00A40176" w:rsidRDefault="00D008B6" w:rsidP="00D008B6">
            <w:pPr>
              <w:pStyle w:val="Table"/>
            </w:pPr>
            <w:r w:rsidRPr="00A40176">
              <w:fldChar w:fldCharType="begin">
                <w:ffData>
                  <w:name w:val="Text34"/>
                  <w:enabled/>
                  <w:calcOnExit w:val="0"/>
                  <w:textInput>
                    <w:maxLength w:val="200"/>
                  </w:textInput>
                </w:ffData>
              </w:fldChar>
            </w:r>
            <w:bookmarkStart w:id="1" w:name="Text34"/>
            <w:r w:rsidRPr="00A40176">
              <w:instrText xml:space="preserve"> FORMTEXT </w:instrText>
            </w:r>
            <w:r w:rsidRPr="00A40176">
              <w:fldChar w:fldCharType="separate"/>
            </w:r>
            <w:bookmarkStart w:id="2" w:name="_GoBack"/>
            <w:bookmarkEnd w:id="2"/>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1"/>
          </w:p>
        </w:tc>
        <w:tc>
          <w:tcPr>
            <w:tcW w:w="3365" w:type="dxa"/>
          </w:tcPr>
          <w:p w:rsidR="003618D7" w:rsidRPr="00A40176" w:rsidRDefault="003618D7" w:rsidP="00D008B6">
            <w:pPr>
              <w:pStyle w:val="Tablenotes"/>
            </w:pPr>
            <w:r w:rsidRPr="00A40176">
              <w:t>Choose a short title summarising the project or activities to be undertaken.</w:t>
            </w:r>
          </w:p>
        </w:tc>
      </w:tr>
      <w:tr w:rsidR="003618D7" w:rsidRPr="00A40176">
        <w:trPr>
          <w:jc w:val="center"/>
        </w:trPr>
        <w:tc>
          <w:tcPr>
            <w:tcW w:w="1886" w:type="dxa"/>
          </w:tcPr>
          <w:p w:rsidR="003618D7" w:rsidRPr="00A40176" w:rsidRDefault="00406959" w:rsidP="00D008B6">
            <w:pPr>
              <w:pStyle w:val="Table"/>
            </w:pPr>
            <w:r>
              <w:t>Key contact name</w:t>
            </w:r>
            <w:r w:rsidR="00D008B6" w:rsidRPr="00A40176">
              <w:br/>
            </w:r>
          </w:p>
        </w:tc>
        <w:tc>
          <w:tcPr>
            <w:tcW w:w="3360" w:type="dxa"/>
          </w:tcPr>
          <w:p w:rsidR="003618D7" w:rsidRPr="00A40176" w:rsidRDefault="00D008B6" w:rsidP="00D008B6">
            <w:pPr>
              <w:pStyle w:val="Table"/>
            </w:pPr>
            <w:r w:rsidRPr="00A40176">
              <w:fldChar w:fldCharType="begin">
                <w:ffData>
                  <w:name w:val="Text27"/>
                  <w:enabled/>
                  <w:calcOnExit w:val="0"/>
                  <w:textInput>
                    <w:maxLength w:val="50"/>
                  </w:textInput>
                </w:ffData>
              </w:fldChar>
            </w:r>
            <w:bookmarkStart w:id="3" w:name="Text27"/>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3"/>
          </w:p>
        </w:tc>
        <w:tc>
          <w:tcPr>
            <w:tcW w:w="3365" w:type="dxa"/>
          </w:tcPr>
          <w:p w:rsidR="003618D7" w:rsidRPr="00A40176" w:rsidRDefault="007425A7" w:rsidP="00D008B6">
            <w:pPr>
              <w:pStyle w:val="Tablenotes"/>
            </w:pPr>
            <w:r w:rsidRPr="00A40176">
              <w:t>The most appropriate day to day contact for this disclosure</w:t>
            </w:r>
            <w:r w:rsidR="00142C80" w:rsidRPr="00A40176">
              <w:t>, usually the lead inventor</w:t>
            </w:r>
            <w:r w:rsidRPr="00A40176">
              <w:t>.</w:t>
            </w:r>
          </w:p>
        </w:tc>
      </w:tr>
      <w:tr w:rsidR="003618D7" w:rsidRPr="00A40176">
        <w:trPr>
          <w:jc w:val="center"/>
        </w:trPr>
        <w:tc>
          <w:tcPr>
            <w:tcW w:w="1886" w:type="dxa"/>
          </w:tcPr>
          <w:p w:rsidR="006D1087" w:rsidRPr="00A40176" w:rsidRDefault="003618D7" w:rsidP="00D008B6">
            <w:pPr>
              <w:pStyle w:val="Table"/>
            </w:pPr>
            <w:r w:rsidRPr="00A40176">
              <w:t>Post / job title</w:t>
            </w:r>
            <w:r w:rsidR="006D1087" w:rsidRPr="00A40176">
              <w:br/>
            </w:r>
          </w:p>
        </w:tc>
        <w:tc>
          <w:tcPr>
            <w:tcW w:w="3360" w:type="dxa"/>
          </w:tcPr>
          <w:p w:rsidR="003618D7" w:rsidRPr="00A40176" w:rsidRDefault="00D008B6" w:rsidP="00D008B6">
            <w:pPr>
              <w:pStyle w:val="Table"/>
            </w:pPr>
            <w:r w:rsidRPr="00A40176">
              <w:fldChar w:fldCharType="begin">
                <w:ffData>
                  <w:name w:val="Text28"/>
                  <w:enabled/>
                  <w:calcOnExit w:val="0"/>
                  <w:textInput>
                    <w:maxLength w:val="50"/>
                  </w:textInput>
                </w:ffData>
              </w:fldChar>
            </w:r>
            <w:bookmarkStart w:id="4" w:name="Text28"/>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4"/>
          </w:p>
        </w:tc>
        <w:tc>
          <w:tcPr>
            <w:tcW w:w="3365" w:type="dxa"/>
          </w:tcPr>
          <w:p w:rsidR="003618D7" w:rsidRPr="00A40176" w:rsidRDefault="003618D7" w:rsidP="00D008B6">
            <w:pPr>
              <w:pStyle w:val="Tablenotes"/>
            </w:pPr>
          </w:p>
        </w:tc>
      </w:tr>
      <w:tr w:rsidR="003618D7" w:rsidRPr="00A40176">
        <w:trPr>
          <w:jc w:val="center"/>
        </w:trPr>
        <w:tc>
          <w:tcPr>
            <w:tcW w:w="1886" w:type="dxa"/>
          </w:tcPr>
          <w:p w:rsidR="003618D7" w:rsidRPr="00A40176" w:rsidRDefault="003618D7" w:rsidP="00D008B6">
            <w:pPr>
              <w:pStyle w:val="Table"/>
            </w:pPr>
            <w:r w:rsidRPr="00A40176">
              <w:t>Employer</w:t>
            </w:r>
            <w:r w:rsidR="00D008B6" w:rsidRPr="00A40176">
              <w:br/>
            </w:r>
          </w:p>
        </w:tc>
        <w:tc>
          <w:tcPr>
            <w:tcW w:w="3360" w:type="dxa"/>
          </w:tcPr>
          <w:p w:rsidR="003618D7" w:rsidRPr="00A40176" w:rsidRDefault="00D008B6" w:rsidP="00D008B6">
            <w:pPr>
              <w:pStyle w:val="Table"/>
            </w:pPr>
            <w:r w:rsidRPr="00A40176">
              <w:fldChar w:fldCharType="begin">
                <w:ffData>
                  <w:name w:val="Text29"/>
                  <w:enabled/>
                  <w:calcOnExit w:val="0"/>
                  <w:textInput>
                    <w:default w:val="WHICH Health and Social Care Trust"/>
                    <w:maxLength w:val="50"/>
                  </w:textInput>
                </w:ffData>
              </w:fldChar>
            </w:r>
            <w:bookmarkStart w:id="5" w:name="Text29"/>
            <w:r w:rsidRPr="00A40176">
              <w:instrText xml:space="preserve"> FORMTEXT </w:instrText>
            </w:r>
            <w:r w:rsidRPr="00A40176">
              <w:fldChar w:fldCharType="separate"/>
            </w:r>
            <w:r w:rsidR="00825286">
              <w:rPr>
                <w:noProof/>
              </w:rPr>
              <w:t>WHICH Health and Social Care Trust</w:t>
            </w:r>
            <w:r w:rsidRPr="00A40176">
              <w:fldChar w:fldCharType="end"/>
            </w:r>
            <w:bookmarkEnd w:id="5"/>
          </w:p>
        </w:tc>
        <w:tc>
          <w:tcPr>
            <w:tcW w:w="3365" w:type="dxa"/>
          </w:tcPr>
          <w:p w:rsidR="003618D7" w:rsidRPr="00A40176" w:rsidRDefault="003618D7" w:rsidP="00D008B6">
            <w:pPr>
              <w:pStyle w:val="Tablenotes"/>
            </w:pPr>
            <w:r w:rsidRPr="00A40176">
              <w:t>Normally one of the five Health and Social Care trusts.</w:t>
            </w:r>
          </w:p>
        </w:tc>
      </w:tr>
      <w:tr w:rsidR="003618D7" w:rsidRPr="00A40176">
        <w:trPr>
          <w:jc w:val="center"/>
        </w:trPr>
        <w:tc>
          <w:tcPr>
            <w:tcW w:w="1886" w:type="dxa"/>
          </w:tcPr>
          <w:p w:rsidR="003618D7" w:rsidRPr="00A40176" w:rsidRDefault="003618D7" w:rsidP="00D008B6">
            <w:pPr>
              <w:pStyle w:val="Table"/>
            </w:pPr>
            <w:r w:rsidRPr="00A40176">
              <w:t>Site</w:t>
            </w:r>
            <w:r w:rsidR="00D008B6" w:rsidRPr="00A40176">
              <w:br/>
            </w:r>
          </w:p>
        </w:tc>
        <w:tc>
          <w:tcPr>
            <w:tcW w:w="3360" w:type="dxa"/>
          </w:tcPr>
          <w:p w:rsidR="003618D7" w:rsidRPr="00A40176" w:rsidRDefault="007D6DCE" w:rsidP="00D008B6">
            <w:pPr>
              <w:pStyle w:val="Table"/>
            </w:pPr>
            <w:r w:rsidRPr="00A40176">
              <w:fldChar w:fldCharType="begin">
                <w:ffData>
                  <w:name w:val="Text30"/>
                  <w:enabled/>
                  <w:calcOnExit w:val="0"/>
                  <w:textInput/>
                </w:ffData>
              </w:fldChar>
            </w:r>
            <w:bookmarkStart w:id="6" w:name="Text30"/>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6"/>
          </w:p>
        </w:tc>
        <w:tc>
          <w:tcPr>
            <w:tcW w:w="3365" w:type="dxa"/>
          </w:tcPr>
          <w:p w:rsidR="003618D7" w:rsidRPr="00A40176" w:rsidRDefault="003618D7" w:rsidP="00D008B6">
            <w:pPr>
              <w:pStyle w:val="Tablenotes"/>
            </w:pPr>
            <w:r w:rsidRPr="00A40176">
              <w:t xml:space="preserve">On which hospital or other </w:t>
            </w:r>
            <w:smartTag w:uri="urn:schemas-microsoft-com:office:smarttags" w:element="stockticker">
              <w:r w:rsidRPr="00A40176">
                <w:t>HSC</w:t>
              </w:r>
            </w:smartTag>
            <w:r w:rsidRPr="00A40176">
              <w:t xml:space="preserve"> site is the applicant based?</w:t>
            </w:r>
          </w:p>
        </w:tc>
      </w:tr>
      <w:tr w:rsidR="008A78EC" w:rsidRPr="00A40176">
        <w:trPr>
          <w:jc w:val="center"/>
        </w:trPr>
        <w:tc>
          <w:tcPr>
            <w:tcW w:w="1886" w:type="dxa"/>
          </w:tcPr>
          <w:p w:rsidR="008A78EC" w:rsidRPr="00A40176" w:rsidRDefault="008A78EC" w:rsidP="00D008B6">
            <w:pPr>
              <w:pStyle w:val="Table"/>
            </w:pPr>
            <w:r w:rsidRPr="00A40176">
              <w:t>E-mail address</w:t>
            </w:r>
            <w:r w:rsidR="00D008B6" w:rsidRPr="00A40176">
              <w:br/>
            </w:r>
          </w:p>
        </w:tc>
        <w:tc>
          <w:tcPr>
            <w:tcW w:w="3360" w:type="dxa"/>
          </w:tcPr>
          <w:p w:rsidR="008A78EC" w:rsidRPr="00A40176" w:rsidRDefault="00D008B6" w:rsidP="00D008B6">
            <w:pPr>
              <w:pStyle w:val="Table"/>
            </w:pPr>
            <w:r w:rsidRPr="00A40176">
              <w:fldChar w:fldCharType="begin">
                <w:ffData>
                  <w:name w:val="Text31"/>
                  <w:enabled/>
                  <w:calcOnExit w:val="0"/>
                  <w:textInput>
                    <w:maxLength w:val="60"/>
                  </w:textInput>
                </w:ffData>
              </w:fldChar>
            </w:r>
            <w:bookmarkStart w:id="7" w:name="Text31"/>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7"/>
          </w:p>
        </w:tc>
        <w:tc>
          <w:tcPr>
            <w:tcW w:w="3365" w:type="dxa"/>
          </w:tcPr>
          <w:p w:rsidR="008A78EC" w:rsidRPr="00A40176" w:rsidRDefault="008A78EC" w:rsidP="00D008B6">
            <w:pPr>
              <w:pStyle w:val="Tablenotes"/>
            </w:pPr>
            <w:r w:rsidRPr="00A40176">
              <w:t xml:space="preserve">Preferably an </w:t>
            </w:r>
            <w:smartTag w:uri="urn:schemas-microsoft-com:office:smarttags" w:element="stockticker">
              <w:r w:rsidRPr="00A40176">
                <w:t>HSC</w:t>
              </w:r>
            </w:smartTag>
            <w:r w:rsidRPr="00A40176">
              <w:t xml:space="preserve"> e-mail address.</w:t>
            </w:r>
          </w:p>
        </w:tc>
      </w:tr>
      <w:tr w:rsidR="008A78EC" w:rsidRPr="00A40176">
        <w:trPr>
          <w:jc w:val="center"/>
        </w:trPr>
        <w:tc>
          <w:tcPr>
            <w:tcW w:w="1886" w:type="dxa"/>
          </w:tcPr>
          <w:p w:rsidR="008A78EC" w:rsidRPr="00A40176" w:rsidRDefault="008A78EC" w:rsidP="00D008B6">
            <w:pPr>
              <w:pStyle w:val="Table"/>
            </w:pPr>
            <w:r w:rsidRPr="00A40176">
              <w:t>Telephone</w:t>
            </w:r>
            <w:r w:rsidR="00D008B6" w:rsidRPr="00A40176">
              <w:br/>
            </w:r>
          </w:p>
        </w:tc>
        <w:tc>
          <w:tcPr>
            <w:tcW w:w="3360" w:type="dxa"/>
          </w:tcPr>
          <w:p w:rsidR="008A78EC" w:rsidRPr="00A40176" w:rsidRDefault="00D008B6" w:rsidP="00D008B6">
            <w:pPr>
              <w:pStyle w:val="Table"/>
            </w:pPr>
            <w:r w:rsidRPr="00A40176">
              <w:fldChar w:fldCharType="begin">
                <w:ffData>
                  <w:name w:val="Text32"/>
                  <w:enabled/>
                  <w:calcOnExit w:val="0"/>
                  <w:textInput>
                    <w:maxLength w:val="15"/>
                  </w:textInput>
                </w:ffData>
              </w:fldChar>
            </w:r>
            <w:bookmarkStart w:id="8" w:name="Text32"/>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8"/>
          </w:p>
        </w:tc>
        <w:tc>
          <w:tcPr>
            <w:tcW w:w="3365" w:type="dxa"/>
          </w:tcPr>
          <w:p w:rsidR="008A78EC" w:rsidRPr="00A40176" w:rsidRDefault="008A78EC" w:rsidP="00D008B6">
            <w:pPr>
              <w:pStyle w:val="Tablenotes"/>
            </w:pPr>
          </w:p>
        </w:tc>
      </w:tr>
      <w:tr w:rsidR="003618D7" w:rsidRPr="00A40176">
        <w:trPr>
          <w:jc w:val="center"/>
        </w:trPr>
        <w:tc>
          <w:tcPr>
            <w:tcW w:w="1886" w:type="dxa"/>
          </w:tcPr>
          <w:p w:rsidR="003618D7" w:rsidRPr="00A40176" w:rsidRDefault="003618D7" w:rsidP="00D008B6">
            <w:pPr>
              <w:pStyle w:val="Table"/>
            </w:pPr>
            <w:smartTag w:uri="urn:schemas-microsoft-com:office:smarttags" w:element="stockticker">
              <w:r w:rsidRPr="00A40176">
                <w:t>HSC</w:t>
              </w:r>
            </w:smartTag>
            <w:r w:rsidRPr="00A40176">
              <w:t xml:space="preserve"> </w:t>
            </w:r>
            <w:smartTag w:uri="urn:schemas-microsoft-com:office:smarttags" w:element="PersonName">
              <w:r w:rsidRPr="00A40176">
                <w:t>Innovations</w:t>
              </w:r>
            </w:smartTag>
            <w:r w:rsidRPr="00A40176">
              <w:t xml:space="preserve"> reference number</w:t>
            </w:r>
          </w:p>
        </w:tc>
        <w:tc>
          <w:tcPr>
            <w:tcW w:w="3360" w:type="dxa"/>
          </w:tcPr>
          <w:p w:rsidR="003618D7" w:rsidRPr="00A40176" w:rsidRDefault="00D008B6" w:rsidP="00D008B6">
            <w:pPr>
              <w:pStyle w:val="Table"/>
            </w:pPr>
            <w:r w:rsidRPr="00A40176">
              <w:fldChar w:fldCharType="begin">
                <w:ffData>
                  <w:name w:val="Text33"/>
                  <w:enabled/>
                  <w:calcOnExit w:val="0"/>
                  <w:textInput>
                    <w:maxLength w:val="10"/>
                  </w:textInput>
                </w:ffData>
              </w:fldChar>
            </w:r>
            <w:bookmarkStart w:id="9" w:name="Text33"/>
            <w:r w:rsidRPr="00A40176">
              <w:instrText xml:space="preserve"> FORMTEXT </w:instrText>
            </w:r>
            <w:r w:rsidRPr="00A40176">
              <w:fldChar w:fldCharType="separate"/>
            </w:r>
            <w:r w:rsidR="00825286">
              <w:rPr>
                <w:noProof/>
              </w:rPr>
              <w:t> </w:t>
            </w:r>
            <w:r w:rsidR="00825286">
              <w:rPr>
                <w:noProof/>
              </w:rPr>
              <w:t> </w:t>
            </w:r>
            <w:r w:rsidR="00825286">
              <w:rPr>
                <w:noProof/>
              </w:rPr>
              <w:t> </w:t>
            </w:r>
            <w:r w:rsidR="00825286">
              <w:rPr>
                <w:noProof/>
              </w:rPr>
              <w:t> </w:t>
            </w:r>
            <w:r w:rsidR="00825286">
              <w:rPr>
                <w:noProof/>
              </w:rPr>
              <w:t> </w:t>
            </w:r>
            <w:r w:rsidRPr="00A40176">
              <w:fldChar w:fldCharType="end"/>
            </w:r>
            <w:bookmarkEnd w:id="9"/>
          </w:p>
        </w:tc>
        <w:tc>
          <w:tcPr>
            <w:tcW w:w="3365" w:type="dxa"/>
          </w:tcPr>
          <w:p w:rsidR="003618D7" w:rsidRPr="00A40176" w:rsidRDefault="003618D7" w:rsidP="00D008B6">
            <w:pPr>
              <w:pStyle w:val="Tablenotes"/>
            </w:pPr>
            <w:r w:rsidRPr="00A40176">
              <w:t xml:space="preserve">For </w:t>
            </w:r>
            <w:smartTag w:uri="urn:schemas-microsoft-com:office:smarttags" w:element="stockticker">
              <w:r w:rsidRPr="00A40176">
                <w:t>HSC</w:t>
              </w:r>
            </w:smartTag>
            <w:r w:rsidRPr="00A40176">
              <w:t xml:space="preserve"> </w:t>
            </w:r>
            <w:smartTag w:uri="urn:schemas-microsoft-com:office:smarttags" w:element="PersonName">
              <w:r w:rsidRPr="00A40176">
                <w:t>Innovations</w:t>
              </w:r>
            </w:smartTag>
            <w:r w:rsidRPr="00A40176">
              <w:t xml:space="preserve"> use only.</w:t>
            </w:r>
          </w:p>
        </w:tc>
      </w:tr>
    </w:tbl>
    <w:p w:rsidR="00D008B6" w:rsidRPr="00A40176" w:rsidRDefault="00D008B6" w:rsidP="007425A7"/>
    <w:p w:rsidR="00560EC0" w:rsidRPr="00A40176" w:rsidRDefault="00142C80" w:rsidP="00560EC0">
      <w:pPr>
        <w:rPr>
          <w:sz w:val="16"/>
          <w:szCs w:val="16"/>
        </w:rPr>
      </w:pPr>
      <w:r w:rsidRPr="00A40176">
        <w:br w:type="page"/>
      </w:r>
      <w:r w:rsidR="00560EC0" w:rsidRPr="00A40176">
        <w:lastRenderedPageBreak/>
        <w:t>Notes</w:t>
      </w:r>
    </w:p>
    <w:p w:rsidR="00F878B6" w:rsidRDefault="00560EC0" w:rsidP="00560EC0">
      <w:pPr>
        <w:rPr>
          <w:sz w:val="16"/>
          <w:szCs w:val="16"/>
        </w:rPr>
      </w:pPr>
      <w:r w:rsidRPr="00A40176">
        <w:rPr>
          <w:sz w:val="16"/>
          <w:szCs w:val="16"/>
        </w:rPr>
        <w:t xml:space="preserve">In accordance with the </w:t>
      </w:r>
      <w:smartTag w:uri="urn:schemas-microsoft-com:office:smarttags" w:element="stockticker">
        <w:r w:rsidRPr="00A40176">
          <w:rPr>
            <w:sz w:val="16"/>
            <w:szCs w:val="16"/>
          </w:rPr>
          <w:t>HSC</w:t>
        </w:r>
      </w:smartTag>
      <w:r w:rsidR="00F878B6">
        <w:rPr>
          <w:sz w:val="16"/>
          <w:szCs w:val="16"/>
        </w:rPr>
        <w:t xml:space="preserve"> Innovation Policy and the Research Governance Framework for Health and Social Care, </w:t>
      </w:r>
      <w:smartTag w:uri="urn:schemas-microsoft-com:office:smarttags" w:element="stockticker">
        <w:r w:rsidR="00F878B6">
          <w:rPr>
            <w:sz w:val="16"/>
            <w:szCs w:val="16"/>
          </w:rPr>
          <w:t>HSC</w:t>
        </w:r>
      </w:smartTag>
      <w:r w:rsidR="00F878B6">
        <w:rPr>
          <w:sz w:val="16"/>
          <w:szCs w:val="16"/>
        </w:rPr>
        <w:t xml:space="preserve"> bodies and their members of staff have an obligation to identify and where appropriate protect, manage and exploit intellectual property emerging from </w:t>
      </w:r>
      <w:smartTag w:uri="urn:schemas-microsoft-com:office:smarttags" w:element="stockticker">
        <w:r w:rsidR="00F878B6">
          <w:rPr>
            <w:sz w:val="16"/>
            <w:szCs w:val="16"/>
          </w:rPr>
          <w:t>HSC</w:t>
        </w:r>
      </w:smartTag>
      <w:r w:rsidR="00F878B6">
        <w:rPr>
          <w:sz w:val="16"/>
          <w:szCs w:val="16"/>
        </w:rPr>
        <w:t xml:space="preserve"> research and practice. </w:t>
      </w:r>
      <w:smartTag w:uri="urn:schemas-microsoft-com:office:smarttags" w:element="stockticker">
        <w:r w:rsidR="00F878B6">
          <w:rPr>
            <w:sz w:val="16"/>
            <w:szCs w:val="16"/>
          </w:rPr>
          <w:t>HSC</w:t>
        </w:r>
      </w:smartTag>
      <w:r w:rsidR="00F878B6">
        <w:rPr>
          <w:sz w:val="16"/>
          <w:szCs w:val="16"/>
        </w:rPr>
        <w:t xml:space="preserve"> </w:t>
      </w:r>
      <w:smartTag w:uri="urn:schemas-microsoft-com:office:smarttags" w:element="PersonName">
        <w:r w:rsidR="00F878B6">
          <w:rPr>
            <w:sz w:val="16"/>
            <w:szCs w:val="16"/>
          </w:rPr>
          <w:t>Innovations</w:t>
        </w:r>
      </w:smartTag>
      <w:r w:rsidR="00F878B6">
        <w:rPr>
          <w:sz w:val="16"/>
          <w:szCs w:val="16"/>
        </w:rPr>
        <w:t xml:space="preserve"> provides an intellectual property management service for all </w:t>
      </w:r>
      <w:smartTag w:uri="urn:schemas-microsoft-com:office:smarttags" w:element="stockticker">
        <w:r w:rsidR="00F878B6">
          <w:rPr>
            <w:sz w:val="16"/>
            <w:szCs w:val="16"/>
          </w:rPr>
          <w:t>HSC</w:t>
        </w:r>
      </w:smartTag>
      <w:r w:rsidR="00F878B6">
        <w:rPr>
          <w:sz w:val="16"/>
          <w:szCs w:val="16"/>
        </w:rPr>
        <w:t xml:space="preserve"> trusts and the </w:t>
      </w:r>
      <w:smartTag w:uri="urn:schemas-microsoft-com:office:smarttags" w:element="stockticker">
        <w:r w:rsidR="00F878B6">
          <w:rPr>
            <w:sz w:val="16"/>
            <w:szCs w:val="16"/>
          </w:rPr>
          <w:t>HSC</w:t>
        </w:r>
      </w:smartTag>
      <w:r w:rsidR="00F878B6">
        <w:rPr>
          <w:sz w:val="16"/>
          <w:szCs w:val="16"/>
        </w:rPr>
        <w:t xml:space="preserve"> </w:t>
      </w:r>
      <w:r w:rsidR="00714C6E">
        <w:rPr>
          <w:sz w:val="16"/>
          <w:szCs w:val="16"/>
        </w:rPr>
        <w:t>R&amp;D Division</w:t>
      </w:r>
      <w:r w:rsidR="00F878B6">
        <w:rPr>
          <w:sz w:val="16"/>
          <w:szCs w:val="16"/>
        </w:rPr>
        <w:t xml:space="preserve"> (</w:t>
      </w:r>
      <w:r w:rsidR="00714C6E">
        <w:rPr>
          <w:sz w:val="16"/>
          <w:szCs w:val="16"/>
        </w:rPr>
        <w:t>in the Public Health Agency</w:t>
      </w:r>
      <w:r w:rsidR="00F878B6">
        <w:rPr>
          <w:sz w:val="16"/>
          <w:szCs w:val="16"/>
        </w:rPr>
        <w:t>). The aim of seeking protection and ultimately commercial exploitation of inventions is to ensure that the knowledge and innovation becomes available to improve service delivery.</w:t>
      </w:r>
    </w:p>
    <w:p w:rsidR="00560EC0" w:rsidRPr="00A40176" w:rsidRDefault="00F878B6" w:rsidP="00560EC0">
      <w:pPr>
        <w:rPr>
          <w:sz w:val="16"/>
          <w:szCs w:val="16"/>
        </w:rPr>
      </w:pPr>
      <w:r>
        <w:rPr>
          <w:sz w:val="16"/>
          <w:szCs w:val="16"/>
        </w:rPr>
        <w:t xml:space="preserve">This Invention disclosure Form should be used to provide details of an invention to </w:t>
      </w:r>
      <w:smartTag w:uri="urn:schemas-microsoft-com:office:smarttags" w:element="stockticker">
        <w:r>
          <w:rPr>
            <w:sz w:val="16"/>
            <w:szCs w:val="16"/>
          </w:rPr>
          <w:t>HSC</w:t>
        </w:r>
      </w:smartTag>
      <w:r>
        <w:rPr>
          <w:sz w:val="16"/>
          <w:szCs w:val="16"/>
        </w:rPr>
        <w:t xml:space="preserve"> </w:t>
      </w:r>
      <w:smartTag w:uri="urn:schemas-microsoft-com:office:smarttags" w:element="PersonName">
        <w:r>
          <w:rPr>
            <w:sz w:val="16"/>
            <w:szCs w:val="16"/>
          </w:rPr>
          <w:t>Innovations</w:t>
        </w:r>
      </w:smartTag>
      <w:r>
        <w:rPr>
          <w:sz w:val="16"/>
          <w:szCs w:val="16"/>
        </w:rPr>
        <w:t xml:space="preserve">.  </w:t>
      </w:r>
      <w:smartTag w:uri="urn:schemas-microsoft-com:office:smarttags" w:element="stockticker">
        <w:r w:rsidR="00560EC0" w:rsidRPr="00A40176">
          <w:rPr>
            <w:sz w:val="16"/>
            <w:szCs w:val="16"/>
          </w:rPr>
          <w:t>HSC</w:t>
        </w:r>
      </w:smartTag>
      <w:r w:rsidR="00560EC0" w:rsidRPr="00A40176">
        <w:rPr>
          <w:sz w:val="16"/>
          <w:szCs w:val="16"/>
        </w:rPr>
        <w:t xml:space="preserve"> </w:t>
      </w:r>
      <w:smartTag w:uri="urn:schemas-microsoft-com:office:smarttags" w:element="PersonName">
        <w:r w:rsidR="00560EC0" w:rsidRPr="00A40176">
          <w:rPr>
            <w:sz w:val="16"/>
            <w:szCs w:val="16"/>
          </w:rPr>
          <w:t>Innovations</w:t>
        </w:r>
      </w:smartTag>
      <w:r w:rsidR="00560EC0" w:rsidRPr="00A40176">
        <w:rPr>
          <w:sz w:val="16"/>
          <w:szCs w:val="16"/>
        </w:rPr>
        <w:t xml:space="preserve"> will evaluate </w:t>
      </w:r>
      <w:r>
        <w:rPr>
          <w:sz w:val="16"/>
          <w:szCs w:val="16"/>
        </w:rPr>
        <w:t xml:space="preserve">each invention to determine whether </w:t>
      </w:r>
      <w:r w:rsidRPr="00A40176">
        <w:rPr>
          <w:sz w:val="16"/>
          <w:szCs w:val="16"/>
        </w:rPr>
        <w:t>any intellectual property rights can be obtained to assist in this commercial exploitation</w:t>
      </w:r>
      <w:r w:rsidR="00560EC0" w:rsidRPr="00A40176">
        <w:rPr>
          <w:sz w:val="16"/>
          <w:szCs w:val="16"/>
        </w:rPr>
        <w:t>.</w:t>
      </w:r>
    </w:p>
    <w:p w:rsidR="00560EC0" w:rsidRDefault="00560EC0" w:rsidP="00560EC0">
      <w:pPr>
        <w:rPr>
          <w:sz w:val="16"/>
          <w:szCs w:val="16"/>
        </w:rPr>
      </w:pPr>
      <w:r w:rsidRPr="00A40176">
        <w:rPr>
          <w:sz w:val="16"/>
          <w:szCs w:val="16"/>
        </w:rPr>
        <w:t>This form should be signed by all the inventors/contributors.</w:t>
      </w:r>
    </w:p>
    <w:p w:rsidR="00690FAA" w:rsidRPr="00690FAA" w:rsidRDefault="00690FAA" w:rsidP="00690FAA">
      <w:pPr>
        <w:rPr>
          <w:sz w:val="16"/>
          <w:szCs w:val="16"/>
        </w:rPr>
      </w:pPr>
      <w:r w:rsidRPr="00690FAA">
        <w:rPr>
          <w:sz w:val="16"/>
          <w:szCs w:val="16"/>
        </w:rPr>
        <w:t xml:space="preserve">Once you have submitted this form </w:t>
      </w:r>
      <w:smartTag w:uri="urn:schemas-microsoft-com:office:smarttags" w:element="stockticker">
        <w:r w:rsidRPr="00690FAA">
          <w:rPr>
            <w:sz w:val="16"/>
            <w:szCs w:val="16"/>
          </w:rPr>
          <w:t>HSC</w:t>
        </w:r>
      </w:smartTag>
      <w:r w:rsidRPr="00690FAA">
        <w:rPr>
          <w:sz w:val="16"/>
          <w:szCs w:val="16"/>
        </w:rPr>
        <w:t xml:space="preserve"> </w:t>
      </w:r>
      <w:smartTag w:uri="urn:schemas-microsoft-com:office:smarttags" w:element="PersonName">
        <w:r w:rsidRPr="00690FAA">
          <w:rPr>
            <w:sz w:val="16"/>
            <w:szCs w:val="16"/>
          </w:rPr>
          <w:t>Innovations</w:t>
        </w:r>
      </w:smartTag>
      <w:r w:rsidRPr="00690FAA">
        <w:rPr>
          <w:sz w:val="16"/>
          <w:szCs w:val="16"/>
        </w:rPr>
        <w:t xml:space="preserve"> will review the information and may seek clarification of some aspects before undertaking research into the technological and market aspects of your invention. If you have a connection with a university or other institution we will contact that institution to consider how to proceed in the best interests of both institutions.</w:t>
      </w:r>
    </w:p>
    <w:p w:rsidR="00560EC0" w:rsidRPr="00A40176" w:rsidRDefault="00560EC0" w:rsidP="00560EC0">
      <w:pPr>
        <w:rPr>
          <w:sz w:val="16"/>
          <w:szCs w:val="16"/>
        </w:rPr>
      </w:pPr>
      <w:r w:rsidRPr="00A40176">
        <w:rPr>
          <w:sz w:val="16"/>
          <w:szCs w:val="16"/>
        </w:rPr>
        <w:t xml:space="preserve">IMPORTANT: The information supplied on this form will be treated as confidential by </w:t>
      </w:r>
      <w:smartTag w:uri="urn:schemas-microsoft-com:office:smarttags" w:element="stockticker">
        <w:r w:rsidRPr="00A40176">
          <w:rPr>
            <w:sz w:val="16"/>
            <w:szCs w:val="16"/>
          </w:rPr>
          <w:t>HSC</w:t>
        </w:r>
      </w:smartTag>
      <w:r w:rsidRPr="00A40176">
        <w:rPr>
          <w:sz w:val="16"/>
          <w:szCs w:val="16"/>
        </w:rPr>
        <w:t xml:space="preserve"> </w:t>
      </w:r>
      <w:smartTag w:uri="urn:schemas-microsoft-com:office:smarttags" w:element="PersonName">
        <w:r w:rsidRPr="00A40176">
          <w:rPr>
            <w:sz w:val="16"/>
            <w:szCs w:val="16"/>
          </w:rPr>
          <w:t>Innovations</w:t>
        </w:r>
      </w:smartTag>
      <w:r w:rsidRPr="00A40176">
        <w:rPr>
          <w:sz w:val="16"/>
          <w:szCs w:val="16"/>
        </w:rPr>
        <w:t xml:space="preserve"> and will only be used for assessing the potential for protecting and commercialising the innovation. Disclosure of any sort outside this form may jeopardise intellectual property protection and adversely affect potential future commercial exploitation.</w:t>
      </w:r>
    </w:p>
    <w:p w:rsidR="009178E6" w:rsidRDefault="009178E6" w:rsidP="00560EC0">
      <w:pPr>
        <w:rPr>
          <w:sz w:val="16"/>
          <w:szCs w:val="16"/>
        </w:rPr>
      </w:pPr>
      <w:r w:rsidRPr="00A40176">
        <w:rPr>
          <w:sz w:val="16"/>
          <w:szCs w:val="16"/>
        </w:rPr>
        <w:t>Do not leave any question unanswered. If no information is available enter ‘none’ or ‘n/a’.</w:t>
      </w:r>
    </w:p>
    <w:p w:rsidR="009532A3" w:rsidRPr="00A40176" w:rsidRDefault="00F878B6" w:rsidP="00560EC0">
      <w:pPr>
        <w:rPr>
          <w:sz w:val="16"/>
          <w:szCs w:val="16"/>
        </w:rPr>
      </w:pPr>
      <w:smartTag w:uri="urn:schemas-microsoft-com:office:smarttags" w:element="stockticker">
        <w:r>
          <w:rPr>
            <w:sz w:val="16"/>
            <w:szCs w:val="16"/>
          </w:rPr>
          <w:t>HSC</w:t>
        </w:r>
      </w:smartTag>
      <w:r>
        <w:rPr>
          <w:sz w:val="16"/>
          <w:szCs w:val="16"/>
        </w:rPr>
        <w:t xml:space="preserve"> </w:t>
      </w:r>
      <w:smartTag w:uri="urn:schemas-microsoft-com:office:smarttags" w:element="PersonName">
        <w:r>
          <w:rPr>
            <w:sz w:val="16"/>
            <w:szCs w:val="16"/>
          </w:rPr>
          <w:t>Innovations</w:t>
        </w:r>
      </w:smartTag>
      <w:r w:rsidR="00825286">
        <w:rPr>
          <w:sz w:val="16"/>
          <w:szCs w:val="16"/>
        </w:rPr>
        <w:t xml:space="preserve"> is hosted by</w:t>
      </w:r>
      <w:r>
        <w:rPr>
          <w:sz w:val="16"/>
          <w:szCs w:val="16"/>
        </w:rPr>
        <w:t xml:space="preserve"> Belfast Health and Social Care Trust.</w:t>
      </w:r>
      <w:r w:rsidR="00825286">
        <w:rPr>
          <w:sz w:val="16"/>
          <w:szCs w:val="16"/>
        </w:rPr>
        <w:t xml:space="preserve"> </w:t>
      </w:r>
      <w:r w:rsidR="00A902EC">
        <w:rPr>
          <w:sz w:val="16"/>
          <w:szCs w:val="16"/>
        </w:rPr>
        <w:t xml:space="preserve">If you have any questions </w:t>
      </w:r>
      <w:r w:rsidR="009532A3">
        <w:rPr>
          <w:sz w:val="16"/>
          <w:szCs w:val="16"/>
        </w:rPr>
        <w:t xml:space="preserve">about this form or the work of </w:t>
      </w:r>
      <w:smartTag w:uri="urn:schemas-microsoft-com:office:smarttags" w:element="stockticker">
        <w:r w:rsidR="009532A3">
          <w:rPr>
            <w:sz w:val="16"/>
            <w:szCs w:val="16"/>
          </w:rPr>
          <w:t>HSC</w:t>
        </w:r>
      </w:smartTag>
      <w:r w:rsidR="009532A3">
        <w:rPr>
          <w:sz w:val="16"/>
          <w:szCs w:val="16"/>
        </w:rPr>
        <w:t xml:space="preserve"> </w:t>
      </w:r>
      <w:smartTag w:uri="urn:schemas-microsoft-com:office:smarttags" w:element="PersonName">
        <w:r w:rsidR="009532A3">
          <w:rPr>
            <w:sz w:val="16"/>
            <w:szCs w:val="16"/>
          </w:rPr>
          <w:t>Innovations</w:t>
        </w:r>
      </w:smartTag>
      <w:r w:rsidR="009532A3">
        <w:rPr>
          <w:sz w:val="16"/>
          <w:szCs w:val="16"/>
        </w:rPr>
        <w:t xml:space="preserve"> </w:t>
      </w:r>
      <w:r w:rsidR="00A902EC">
        <w:rPr>
          <w:sz w:val="16"/>
          <w:szCs w:val="16"/>
        </w:rPr>
        <w:t xml:space="preserve">please contact the </w:t>
      </w:r>
      <w:smartTag w:uri="urn:schemas-microsoft-com:office:smarttags" w:element="stockticker">
        <w:r w:rsidR="00A902EC">
          <w:rPr>
            <w:sz w:val="16"/>
            <w:szCs w:val="16"/>
          </w:rPr>
          <w:t>HSC</w:t>
        </w:r>
      </w:smartTag>
      <w:r w:rsidR="00A902EC">
        <w:rPr>
          <w:sz w:val="16"/>
          <w:szCs w:val="16"/>
        </w:rPr>
        <w:t xml:space="preserve"> </w:t>
      </w:r>
      <w:smartTag w:uri="urn:schemas-microsoft-com:office:smarttags" w:element="PersonName">
        <w:r w:rsidR="00A902EC">
          <w:rPr>
            <w:sz w:val="16"/>
            <w:szCs w:val="16"/>
          </w:rPr>
          <w:t>Innovations</w:t>
        </w:r>
      </w:smartTag>
      <w:r w:rsidR="00A902EC">
        <w:rPr>
          <w:sz w:val="16"/>
          <w:szCs w:val="16"/>
        </w:rPr>
        <w:t xml:space="preserve"> team – tel: 028 9063 5794; e-mail:</w:t>
      </w:r>
      <w:r w:rsidR="008F1C04">
        <w:rPr>
          <w:sz w:val="16"/>
          <w:szCs w:val="16"/>
        </w:rPr>
        <w:t xml:space="preserve"> </w:t>
      </w:r>
      <w:hyperlink r:id="rId9" w:history="1">
        <w:r w:rsidR="008F1C04" w:rsidRPr="006760B1">
          <w:rPr>
            <w:rStyle w:val="Hyperlink"/>
            <w:sz w:val="16"/>
            <w:szCs w:val="16"/>
          </w:rPr>
          <w:t>enquiries@innovations.hscni.net</w:t>
        </w:r>
      </w:hyperlink>
      <w:r w:rsidR="00A902EC">
        <w:rPr>
          <w:sz w:val="16"/>
          <w:szCs w:val="16"/>
        </w:rPr>
        <w:t>.</w:t>
      </w:r>
      <w:r w:rsidR="00825286">
        <w:rPr>
          <w:sz w:val="16"/>
          <w:szCs w:val="16"/>
        </w:rPr>
        <w:t xml:space="preserve"> </w:t>
      </w:r>
      <w:r w:rsidR="009532A3">
        <w:rPr>
          <w:sz w:val="16"/>
          <w:szCs w:val="16"/>
        </w:rPr>
        <w:t xml:space="preserve">Further information is available on the website at </w:t>
      </w:r>
      <w:hyperlink r:id="rId10" w:history="1">
        <w:r w:rsidR="006B7656" w:rsidRPr="008F0CB7">
          <w:rPr>
            <w:rStyle w:val="Hyperlink"/>
            <w:sz w:val="16"/>
            <w:szCs w:val="16"/>
          </w:rPr>
          <w:t>www.innovations.hscni.net</w:t>
        </w:r>
      </w:hyperlink>
      <w:r w:rsidR="00E54EFA">
        <w:rPr>
          <w:sz w:val="16"/>
          <w:szCs w:val="16"/>
        </w:rPr>
        <w:t>.</w:t>
      </w:r>
    </w:p>
    <w:p w:rsidR="00560EC0" w:rsidRPr="00A40176" w:rsidRDefault="00560EC0" w:rsidP="007425A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04"/>
        <w:gridCol w:w="1404"/>
        <w:gridCol w:w="468"/>
        <w:gridCol w:w="1272"/>
        <w:gridCol w:w="1560"/>
        <w:gridCol w:w="444"/>
        <w:gridCol w:w="516"/>
        <w:gridCol w:w="920"/>
        <w:gridCol w:w="520"/>
        <w:gridCol w:w="400"/>
        <w:gridCol w:w="920"/>
      </w:tblGrid>
      <w:tr w:rsidR="00F02461" w:rsidRPr="00A40176">
        <w:trPr>
          <w:cantSplit/>
        </w:trPr>
        <w:tc>
          <w:tcPr>
            <w:tcW w:w="9828" w:type="dxa"/>
            <w:gridSpan w:val="11"/>
            <w:tcBorders>
              <w:top w:val="single" w:sz="4" w:space="0" w:color="auto"/>
              <w:bottom w:val="single" w:sz="6" w:space="0" w:color="auto"/>
            </w:tcBorders>
            <w:shd w:val="clear" w:color="auto" w:fill="auto"/>
          </w:tcPr>
          <w:p w:rsidR="00853FB0" w:rsidRPr="00A40176" w:rsidRDefault="00AD23B2" w:rsidP="008F75B1">
            <w:pPr>
              <w:pStyle w:val="Tablesectionhead"/>
            </w:pPr>
            <w:r w:rsidRPr="00A40176">
              <w:t>About the Technology</w:t>
            </w:r>
          </w:p>
        </w:tc>
      </w:tr>
      <w:tr w:rsidR="00853FB0" w:rsidRPr="00A40176">
        <w:trPr>
          <w:cantSplit/>
        </w:trPr>
        <w:tc>
          <w:tcPr>
            <w:tcW w:w="9828" w:type="dxa"/>
            <w:gridSpan w:val="11"/>
            <w:tcBorders>
              <w:top w:val="single" w:sz="6" w:space="0" w:color="auto"/>
              <w:bottom w:val="single" w:sz="6" w:space="0" w:color="auto"/>
            </w:tcBorders>
          </w:tcPr>
          <w:p w:rsidR="00AD23B2" w:rsidRPr="00A40176" w:rsidRDefault="00AD23B2" w:rsidP="008F75B1">
            <w:pPr>
              <w:pStyle w:val="Table"/>
              <w:keepNext/>
            </w:pPr>
            <w:r w:rsidRPr="00A40176">
              <w:t>Describe the invention in technical terms. Attach additional sheets or papers if necessary. Particularly include information about:</w:t>
            </w:r>
          </w:p>
          <w:p w:rsidR="00AD23B2" w:rsidRPr="00A40176" w:rsidRDefault="00AD23B2" w:rsidP="008F75B1">
            <w:pPr>
              <w:pStyle w:val="Table"/>
              <w:keepNext/>
              <w:numPr>
                <w:ilvl w:val="0"/>
                <w:numId w:val="44"/>
              </w:numPr>
            </w:pPr>
            <w:r w:rsidRPr="00A40176">
              <w:t>How the invention works</w:t>
            </w:r>
            <w:r w:rsidR="00BF14A9">
              <w:t xml:space="preserve"> and what problem it solves</w:t>
            </w:r>
            <w:r w:rsidRPr="00A40176">
              <w:t>.</w:t>
            </w:r>
          </w:p>
          <w:p w:rsidR="00AD23B2" w:rsidRPr="00A40176" w:rsidRDefault="00AD23B2" w:rsidP="008F75B1">
            <w:pPr>
              <w:pStyle w:val="Table"/>
              <w:keepNext/>
              <w:numPr>
                <w:ilvl w:val="0"/>
                <w:numId w:val="44"/>
              </w:numPr>
            </w:pPr>
            <w:r w:rsidRPr="00A40176">
              <w:t xml:space="preserve">How the invention is new and </w:t>
            </w:r>
            <w:r w:rsidR="00CA741B" w:rsidRPr="00A40176">
              <w:t>inventive (</w:t>
            </w:r>
            <w:r w:rsidRPr="00A40176">
              <w:t>not obvious</w:t>
            </w:r>
            <w:r w:rsidR="00CA741B" w:rsidRPr="00A40176">
              <w:t>)</w:t>
            </w:r>
            <w:r w:rsidRPr="00A40176">
              <w:t xml:space="preserve"> compared to the current state of the art.</w:t>
            </w:r>
            <w:r w:rsidR="00BF14A9">
              <w:t xml:space="preserve"> What current problems the invention overcomes.</w:t>
            </w:r>
          </w:p>
          <w:p w:rsidR="00853FB0" w:rsidRPr="00A40176" w:rsidRDefault="00AD23B2" w:rsidP="008F75B1">
            <w:pPr>
              <w:pStyle w:val="Table"/>
              <w:keepNext/>
              <w:numPr>
                <w:ilvl w:val="0"/>
                <w:numId w:val="44"/>
              </w:numPr>
            </w:pPr>
            <w:r w:rsidRPr="00A40176">
              <w:t>The current stage of the invention – whether theoretical concept, prototype made, in trial, etc.</w:t>
            </w:r>
          </w:p>
        </w:tc>
      </w:tr>
      <w:tr w:rsidR="00853FB0" w:rsidRPr="00A40176">
        <w:trPr>
          <w:cantSplit/>
        </w:trPr>
        <w:tc>
          <w:tcPr>
            <w:tcW w:w="9828" w:type="dxa"/>
            <w:gridSpan w:val="11"/>
            <w:tcBorders>
              <w:top w:val="single" w:sz="6" w:space="0" w:color="auto"/>
              <w:bottom w:val="single" w:sz="12" w:space="0" w:color="auto"/>
            </w:tcBorders>
          </w:tcPr>
          <w:p w:rsidR="00853FB0" w:rsidRPr="00A40176" w:rsidRDefault="00F10688" w:rsidP="008255F5">
            <w:pPr>
              <w:pStyle w:val="Table"/>
            </w:pPr>
            <w:r>
              <w:fldChar w:fldCharType="begin">
                <w:ffData>
                  <w:name w:val="Text1"/>
                  <w:enabled/>
                  <w:calcOnExit w:val="0"/>
                  <w:textInput/>
                </w:ffData>
              </w:fldChar>
            </w:r>
            <w:bookmarkStart w:id="10" w:name="Text1"/>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10"/>
          </w:p>
        </w:tc>
      </w:tr>
      <w:tr w:rsidR="00AD23B2" w:rsidRPr="00A40176">
        <w:trPr>
          <w:cantSplit/>
        </w:trPr>
        <w:tc>
          <w:tcPr>
            <w:tcW w:w="9828" w:type="dxa"/>
            <w:gridSpan w:val="11"/>
            <w:tcBorders>
              <w:top w:val="single" w:sz="12" w:space="0" w:color="auto"/>
              <w:bottom w:val="single" w:sz="6" w:space="0" w:color="auto"/>
            </w:tcBorders>
          </w:tcPr>
          <w:p w:rsidR="00AD23B2" w:rsidRPr="00A40176" w:rsidRDefault="00AD23B2" w:rsidP="008F75B1">
            <w:pPr>
              <w:pStyle w:val="Tablesectionhead"/>
            </w:pPr>
            <w:r w:rsidRPr="00A40176">
              <w:t>Date of Invention</w:t>
            </w:r>
          </w:p>
        </w:tc>
      </w:tr>
      <w:tr w:rsidR="00AD23B2" w:rsidRPr="00A40176">
        <w:trPr>
          <w:cantSplit/>
        </w:trPr>
        <w:tc>
          <w:tcPr>
            <w:tcW w:w="9828" w:type="dxa"/>
            <w:gridSpan w:val="11"/>
            <w:tcBorders>
              <w:top w:val="single" w:sz="6" w:space="0" w:color="auto"/>
            </w:tcBorders>
          </w:tcPr>
          <w:p w:rsidR="00AD23B2" w:rsidRPr="00A40176" w:rsidRDefault="00AD23B2" w:rsidP="008F75B1">
            <w:pPr>
              <w:pStyle w:val="Table"/>
              <w:keepNext/>
            </w:pPr>
            <w:r w:rsidRPr="00A40176">
              <w:t xml:space="preserve">On what date did you make the invention? </w:t>
            </w:r>
            <w:r w:rsidR="009A2032" w:rsidRPr="00A40176">
              <w:t xml:space="preserve">What evidence exists of the </w:t>
            </w:r>
            <w:r w:rsidRPr="00A40176">
              <w:t>date of origin and nature of the idea/invention?</w:t>
            </w:r>
            <w:r w:rsidR="009A2032" w:rsidRPr="00A40176">
              <w:t xml:space="preserve"> (For example signed and dated laboratory note books.)</w:t>
            </w:r>
          </w:p>
        </w:tc>
      </w:tr>
      <w:tr w:rsidR="00AD23B2" w:rsidRPr="00A40176">
        <w:trPr>
          <w:cantSplit/>
        </w:trPr>
        <w:tc>
          <w:tcPr>
            <w:tcW w:w="9828" w:type="dxa"/>
            <w:gridSpan w:val="11"/>
            <w:tcBorders>
              <w:bottom w:val="single" w:sz="12" w:space="0" w:color="auto"/>
            </w:tcBorders>
          </w:tcPr>
          <w:p w:rsidR="00AD23B2" w:rsidRPr="00A40176" w:rsidRDefault="00F10688" w:rsidP="00AD23B2">
            <w:pPr>
              <w:pStyle w:val="Table"/>
            </w:pPr>
            <w:r>
              <w:fldChar w:fldCharType="begin">
                <w:ffData>
                  <w:name w:val="Text35"/>
                  <w:enabled/>
                  <w:calcOnExit w:val="0"/>
                  <w:textInput/>
                </w:ffData>
              </w:fldChar>
            </w:r>
            <w:bookmarkStart w:id="11" w:name="Text35"/>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11"/>
          </w:p>
        </w:tc>
      </w:tr>
      <w:tr w:rsidR="00853FB0" w:rsidRPr="00A40176">
        <w:trPr>
          <w:cantSplit/>
        </w:trPr>
        <w:tc>
          <w:tcPr>
            <w:tcW w:w="9828" w:type="dxa"/>
            <w:gridSpan w:val="11"/>
            <w:tcBorders>
              <w:top w:val="single" w:sz="12" w:space="0" w:color="auto"/>
              <w:bottom w:val="single" w:sz="6" w:space="0" w:color="auto"/>
            </w:tcBorders>
          </w:tcPr>
          <w:p w:rsidR="00853FB0" w:rsidRPr="00A40176" w:rsidRDefault="00853FB0" w:rsidP="008F75B1">
            <w:pPr>
              <w:pStyle w:val="Tablesectionhead"/>
            </w:pPr>
            <w:r w:rsidRPr="00A40176">
              <w:t>Disclosure / Publication</w:t>
            </w:r>
          </w:p>
        </w:tc>
      </w:tr>
      <w:tr w:rsidR="00CB2F81" w:rsidRPr="00A40176">
        <w:trPr>
          <w:cantSplit/>
        </w:trPr>
        <w:tc>
          <w:tcPr>
            <w:tcW w:w="9828" w:type="dxa"/>
            <w:gridSpan w:val="11"/>
            <w:tcBorders>
              <w:top w:val="single" w:sz="6" w:space="0" w:color="auto"/>
            </w:tcBorders>
          </w:tcPr>
          <w:p w:rsidR="00CB2F81" w:rsidRPr="00A40176" w:rsidRDefault="00CB2F81" w:rsidP="008F75B1">
            <w:pPr>
              <w:pStyle w:val="Tablenotes"/>
              <w:keepNext/>
            </w:pPr>
            <w:r w:rsidRPr="00A40176">
              <w:t>Please be aware that the types of publication / disclosures include: details in any thesis submitted in respect of a degree or other qualification conference papers, sem</w:t>
            </w:r>
            <w:r w:rsidR="00353963" w:rsidRPr="00A40176">
              <w:t>inar contributions, internet/web</w:t>
            </w:r>
            <w:r w:rsidRPr="00A40176">
              <w:t xml:space="preserve"> abstracts, correspondence, grant proposals,</w:t>
            </w:r>
            <w:r w:rsidR="00A87EEE" w:rsidRPr="00A40176">
              <w:t xml:space="preserve"> public or private demonstrations, </w:t>
            </w:r>
            <w:r w:rsidRPr="00A40176">
              <w:t xml:space="preserve">poster presentations, </w:t>
            </w:r>
            <w:r w:rsidR="00353963" w:rsidRPr="00A40176">
              <w:t xml:space="preserve">oral or written communications </w:t>
            </w:r>
            <w:r w:rsidRPr="00A40176">
              <w:t>an</w:t>
            </w:r>
            <w:r w:rsidR="00353963" w:rsidRPr="00A40176">
              <w:t>y third party (including companies, universities or charities)</w:t>
            </w:r>
            <w:r w:rsidRPr="00A40176">
              <w:t>.</w:t>
            </w:r>
          </w:p>
        </w:tc>
      </w:tr>
      <w:tr w:rsidR="001510C7" w:rsidRPr="00A40176">
        <w:trPr>
          <w:cantSplit/>
        </w:trPr>
        <w:tc>
          <w:tcPr>
            <w:tcW w:w="7068" w:type="dxa"/>
            <w:gridSpan w:val="7"/>
          </w:tcPr>
          <w:p w:rsidR="001510C7" w:rsidRPr="00A40176" w:rsidRDefault="001510C7" w:rsidP="008F75B1">
            <w:pPr>
              <w:pStyle w:val="Table"/>
              <w:keepNext/>
            </w:pPr>
            <w:r w:rsidRPr="00A40176">
              <w:t>Has the idea/invention been disclosed</w:t>
            </w:r>
            <w:r w:rsidR="00A87EEE" w:rsidRPr="00A40176">
              <w:t xml:space="preserve"> by any means </w:t>
            </w:r>
            <w:r w:rsidRPr="00A40176">
              <w:t xml:space="preserve">to any other person who is not a full-time employee </w:t>
            </w:r>
            <w:r w:rsidR="00A87EEE" w:rsidRPr="00A40176">
              <w:t>o</w:t>
            </w:r>
            <w:r w:rsidR="00BF14A9">
              <w:t>f</w:t>
            </w:r>
            <w:r w:rsidR="00A87EEE" w:rsidRPr="00A40176">
              <w:t xml:space="preserve"> your employer</w:t>
            </w:r>
            <w:r w:rsidRPr="00A40176">
              <w:t>?</w:t>
            </w:r>
          </w:p>
          <w:p w:rsidR="001510C7" w:rsidRPr="00A40176" w:rsidRDefault="001510C7" w:rsidP="008F75B1">
            <w:pPr>
              <w:pStyle w:val="Table"/>
              <w:keepNext/>
            </w:pPr>
            <w:r w:rsidRPr="00A40176">
              <w:t xml:space="preserve">If so, please give details and indicate </w:t>
            </w:r>
            <w:r w:rsidR="00A87EEE" w:rsidRPr="00A40176">
              <w:t xml:space="preserve">the </w:t>
            </w:r>
            <w:r w:rsidRPr="00A40176">
              <w:t>date of disclosure/publication and occasion if appropriate.  Please attach a copy of the publication/s if available.</w:t>
            </w:r>
          </w:p>
        </w:tc>
        <w:tc>
          <w:tcPr>
            <w:tcW w:w="920" w:type="dxa"/>
            <w:tcBorders>
              <w:top w:val="single" w:sz="6" w:space="0" w:color="auto"/>
              <w:bottom w:val="single" w:sz="6" w:space="0" w:color="auto"/>
              <w:right w:val="nil"/>
            </w:tcBorders>
          </w:tcPr>
          <w:p w:rsidR="001510C7" w:rsidRPr="00A40176" w:rsidRDefault="001510C7" w:rsidP="008F75B1">
            <w:pPr>
              <w:pStyle w:val="Table"/>
              <w:keepNext/>
            </w:pPr>
            <w:r w:rsidRPr="00A40176">
              <w:t xml:space="preserve">Yes  </w:t>
            </w:r>
            <w:r w:rsidR="00783EA7">
              <w:fldChar w:fldCharType="begin">
                <w:ffData>
                  <w:name w:val="Check1a"/>
                  <w:enabled/>
                  <w:calcOnExit w:val="0"/>
                  <w:exitMacro w:val="Check1a_Change"/>
                  <w:checkBox>
                    <w:sizeAuto/>
                    <w:default w:val="0"/>
                  </w:checkBox>
                </w:ffData>
              </w:fldChar>
            </w:r>
            <w:bookmarkStart w:id="12" w:name="Check1a"/>
            <w:r w:rsidR="00783EA7">
              <w:instrText xml:space="preserve"> FORMCHECKBOX </w:instrText>
            </w:r>
            <w:r w:rsidR="00783EA7">
              <w:fldChar w:fldCharType="end"/>
            </w:r>
            <w:bookmarkEnd w:id="12"/>
          </w:p>
        </w:tc>
        <w:tc>
          <w:tcPr>
            <w:tcW w:w="920" w:type="dxa"/>
            <w:gridSpan w:val="2"/>
            <w:tcBorders>
              <w:top w:val="single" w:sz="6" w:space="0" w:color="auto"/>
              <w:left w:val="nil"/>
              <w:bottom w:val="single" w:sz="6" w:space="0" w:color="auto"/>
              <w:right w:val="nil"/>
            </w:tcBorders>
          </w:tcPr>
          <w:p w:rsidR="001510C7" w:rsidRPr="00A40176" w:rsidRDefault="001510C7" w:rsidP="008F75B1">
            <w:pPr>
              <w:pStyle w:val="Table"/>
              <w:keepNext/>
            </w:pPr>
          </w:p>
        </w:tc>
        <w:tc>
          <w:tcPr>
            <w:tcW w:w="920" w:type="dxa"/>
            <w:tcBorders>
              <w:top w:val="single" w:sz="6" w:space="0" w:color="auto"/>
              <w:left w:val="nil"/>
              <w:bottom w:val="single" w:sz="6" w:space="0" w:color="auto"/>
            </w:tcBorders>
          </w:tcPr>
          <w:p w:rsidR="001510C7" w:rsidRPr="00A40176" w:rsidRDefault="001510C7" w:rsidP="008F75B1">
            <w:pPr>
              <w:pStyle w:val="Table"/>
              <w:keepNext/>
            </w:pPr>
            <w:r w:rsidRPr="00A40176">
              <w:t xml:space="preserve">No  </w:t>
            </w:r>
            <w:r w:rsidR="00B7799E">
              <w:fldChar w:fldCharType="begin">
                <w:ffData>
                  <w:name w:val="Check1b"/>
                  <w:enabled/>
                  <w:calcOnExit w:val="0"/>
                  <w:exitMacro w:val="Check1b_Change"/>
                  <w:checkBox>
                    <w:sizeAuto/>
                    <w:default w:val="0"/>
                  </w:checkBox>
                </w:ffData>
              </w:fldChar>
            </w:r>
            <w:bookmarkStart w:id="13" w:name="Check1b"/>
            <w:r w:rsidR="00B7799E">
              <w:instrText xml:space="preserve"> FORMCHECKBOX </w:instrText>
            </w:r>
            <w:r w:rsidR="00B7799E">
              <w:fldChar w:fldCharType="end"/>
            </w:r>
            <w:bookmarkEnd w:id="13"/>
          </w:p>
        </w:tc>
      </w:tr>
      <w:tr w:rsidR="001510C7" w:rsidRPr="00A40176">
        <w:trPr>
          <w:cantSplit/>
        </w:trPr>
        <w:tc>
          <w:tcPr>
            <w:tcW w:w="9828" w:type="dxa"/>
            <w:gridSpan w:val="11"/>
          </w:tcPr>
          <w:p w:rsidR="001510C7" w:rsidRPr="00A40176" w:rsidRDefault="00F10688" w:rsidP="008255F5">
            <w:pPr>
              <w:pStyle w:val="Table"/>
              <w:rPr>
                <w:szCs w:val="16"/>
              </w:rPr>
            </w:pPr>
            <w:r>
              <w:rPr>
                <w:szCs w:val="16"/>
              </w:rPr>
              <w:fldChar w:fldCharType="begin">
                <w:ffData>
                  <w:name w:val="Text7"/>
                  <w:enabled/>
                  <w:calcOnExit w:val="0"/>
                  <w:textInput/>
                </w:ffData>
              </w:fldChar>
            </w:r>
            <w:bookmarkStart w:id="14" w:name="Text7"/>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14"/>
          </w:p>
        </w:tc>
      </w:tr>
      <w:tr w:rsidR="001510C7" w:rsidRPr="00A40176">
        <w:trPr>
          <w:cantSplit/>
        </w:trPr>
        <w:tc>
          <w:tcPr>
            <w:tcW w:w="7068" w:type="dxa"/>
            <w:gridSpan w:val="7"/>
          </w:tcPr>
          <w:p w:rsidR="001510C7" w:rsidRPr="00A40176" w:rsidRDefault="001510C7" w:rsidP="008F75B1">
            <w:pPr>
              <w:pStyle w:val="Table"/>
              <w:keepNext/>
              <w:rPr>
                <w:szCs w:val="16"/>
              </w:rPr>
            </w:pPr>
            <w:r w:rsidRPr="00A40176">
              <w:rPr>
                <w:szCs w:val="16"/>
              </w:rPr>
              <w:lastRenderedPageBreak/>
              <w:t xml:space="preserve">Do you plan to publish </w:t>
            </w:r>
            <w:r w:rsidR="00A87EEE" w:rsidRPr="00A40176">
              <w:rPr>
                <w:szCs w:val="16"/>
              </w:rPr>
              <w:t xml:space="preserve">or talk publicly about the </w:t>
            </w:r>
            <w:r w:rsidRPr="00A40176">
              <w:rPr>
                <w:szCs w:val="16"/>
              </w:rPr>
              <w:t>invention in a journal or at a conference or otherwise in the near future?</w:t>
            </w:r>
            <w:r w:rsidR="00A87EEE" w:rsidRPr="00A40176">
              <w:rPr>
                <w:szCs w:val="16"/>
              </w:rPr>
              <w:t xml:space="preserve"> </w:t>
            </w:r>
            <w:r w:rsidRPr="00A40176">
              <w:rPr>
                <w:szCs w:val="16"/>
              </w:rPr>
              <w:t>If so, when will this take place?</w:t>
            </w:r>
          </w:p>
        </w:tc>
        <w:tc>
          <w:tcPr>
            <w:tcW w:w="920" w:type="dxa"/>
            <w:tcBorders>
              <w:top w:val="single" w:sz="6" w:space="0" w:color="auto"/>
              <w:bottom w:val="single" w:sz="6" w:space="0" w:color="auto"/>
              <w:right w:val="nil"/>
            </w:tcBorders>
          </w:tcPr>
          <w:p w:rsidR="001510C7" w:rsidRPr="00A40176" w:rsidRDefault="001510C7" w:rsidP="008F75B1">
            <w:pPr>
              <w:pStyle w:val="Table"/>
              <w:keepNext/>
              <w:rPr>
                <w:szCs w:val="16"/>
              </w:rPr>
            </w:pPr>
            <w:r w:rsidRPr="00A40176">
              <w:rPr>
                <w:szCs w:val="16"/>
              </w:rPr>
              <w:t xml:space="preserve">Yes  </w:t>
            </w:r>
            <w:r w:rsidR="005C3DDD">
              <w:rPr>
                <w:szCs w:val="16"/>
              </w:rPr>
              <w:fldChar w:fldCharType="begin">
                <w:ffData>
                  <w:name w:val="Check2a"/>
                  <w:enabled/>
                  <w:calcOnExit w:val="0"/>
                  <w:exitMacro w:val="Check2a_Change"/>
                  <w:checkBox>
                    <w:sizeAuto/>
                    <w:default w:val="0"/>
                  </w:checkBox>
                </w:ffData>
              </w:fldChar>
            </w:r>
            <w:bookmarkStart w:id="15" w:name="Check2a"/>
            <w:r w:rsidR="005C3DDD">
              <w:rPr>
                <w:szCs w:val="16"/>
              </w:rPr>
              <w:instrText xml:space="preserve"> FORMCHECKBOX </w:instrText>
            </w:r>
            <w:r w:rsidR="00700866" w:rsidRPr="00700866">
              <w:rPr>
                <w:szCs w:val="16"/>
              </w:rPr>
            </w:r>
            <w:r w:rsidR="005C3DDD">
              <w:rPr>
                <w:szCs w:val="16"/>
              </w:rPr>
              <w:fldChar w:fldCharType="end"/>
            </w:r>
            <w:bookmarkEnd w:id="15"/>
          </w:p>
        </w:tc>
        <w:tc>
          <w:tcPr>
            <w:tcW w:w="920" w:type="dxa"/>
            <w:gridSpan w:val="2"/>
            <w:tcBorders>
              <w:top w:val="single" w:sz="6" w:space="0" w:color="auto"/>
              <w:left w:val="nil"/>
              <w:bottom w:val="single" w:sz="6" w:space="0" w:color="auto"/>
              <w:right w:val="nil"/>
            </w:tcBorders>
          </w:tcPr>
          <w:p w:rsidR="001510C7" w:rsidRPr="00A40176" w:rsidRDefault="001510C7" w:rsidP="008F75B1">
            <w:pPr>
              <w:pStyle w:val="Table"/>
              <w:keepNext/>
              <w:rPr>
                <w:szCs w:val="16"/>
              </w:rPr>
            </w:pPr>
          </w:p>
        </w:tc>
        <w:tc>
          <w:tcPr>
            <w:tcW w:w="920" w:type="dxa"/>
            <w:tcBorders>
              <w:top w:val="single" w:sz="6" w:space="0" w:color="auto"/>
              <w:left w:val="nil"/>
              <w:bottom w:val="single" w:sz="6" w:space="0" w:color="auto"/>
            </w:tcBorders>
          </w:tcPr>
          <w:p w:rsidR="001510C7" w:rsidRPr="00A40176" w:rsidRDefault="001510C7" w:rsidP="008F75B1">
            <w:pPr>
              <w:pStyle w:val="Table"/>
              <w:keepNext/>
              <w:rPr>
                <w:szCs w:val="16"/>
              </w:rPr>
            </w:pPr>
            <w:r w:rsidRPr="00A40176">
              <w:rPr>
                <w:szCs w:val="16"/>
              </w:rPr>
              <w:t xml:space="preserve">No  </w:t>
            </w:r>
            <w:r w:rsidR="005C3DDD">
              <w:rPr>
                <w:szCs w:val="16"/>
              </w:rPr>
              <w:fldChar w:fldCharType="begin">
                <w:ffData>
                  <w:name w:val="Check2b"/>
                  <w:enabled/>
                  <w:calcOnExit w:val="0"/>
                  <w:exitMacro w:val="Check2b_Change"/>
                  <w:checkBox>
                    <w:sizeAuto/>
                    <w:default w:val="0"/>
                  </w:checkBox>
                </w:ffData>
              </w:fldChar>
            </w:r>
            <w:bookmarkStart w:id="16" w:name="Check2b"/>
            <w:r w:rsidR="005C3DDD">
              <w:rPr>
                <w:szCs w:val="16"/>
              </w:rPr>
              <w:instrText xml:space="preserve"> FORMCHECKBOX </w:instrText>
            </w:r>
            <w:r w:rsidR="00700866" w:rsidRPr="00700866">
              <w:rPr>
                <w:szCs w:val="16"/>
              </w:rPr>
            </w:r>
            <w:r w:rsidR="005C3DDD">
              <w:rPr>
                <w:szCs w:val="16"/>
              </w:rPr>
              <w:fldChar w:fldCharType="end"/>
            </w:r>
            <w:bookmarkEnd w:id="16"/>
          </w:p>
        </w:tc>
      </w:tr>
      <w:tr w:rsidR="001510C7" w:rsidRPr="00A40176">
        <w:trPr>
          <w:cantSplit/>
        </w:trPr>
        <w:tc>
          <w:tcPr>
            <w:tcW w:w="9828" w:type="dxa"/>
            <w:gridSpan w:val="11"/>
            <w:tcBorders>
              <w:bottom w:val="single" w:sz="12" w:space="0" w:color="auto"/>
            </w:tcBorders>
          </w:tcPr>
          <w:p w:rsidR="00402FBD" w:rsidRPr="00A40176" w:rsidRDefault="00F10688" w:rsidP="008255F5">
            <w:pPr>
              <w:pStyle w:val="Table"/>
              <w:rPr>
                <w:szCs w:val="16"/>
              </w:rPr>
            </w:pPr>
            <w:r>
              <w:rPr>
                <w:szCs w:val="16"/>
              </w:rPr>
              <w:fldChar w:fldCharType="begin">
                <w:ffData>
                  <w:name w:val="Text36"/>
                  <w:enabled/>
                  <w:calcOnExit w:val="0"/>
                  <w:textInput/>
                </w:ffData>
              </w:fldChar>
            </w:r>
            <w:bookmarkStart w:id="17" w:name="Text36"/>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17"/>
          </w:p>
        </w:tc>
      </w:tr>
      <w:tr w:rsidR="001510C7" w:rsidRPr="00A40176">
        <w:trPr>
          <w:cantSplit/>
        </w:trPr>
        <w:tc>
          <w:tcPr>
            <w:tcW w:w="9828" w:type="dxa"/>
            <w:gridSpan w:val="11"/>
            <w:tcBorders>
              <w:top w:val="single" w:sz="12" w:space="0" w:color="auto"/>
              <w:bottom w:val="single" w:sz="6" w:space="0" w:color="auto"/>
            </w:tcBorders>
          </w:tcPr>
          <w:p w:rsidR="001510C7" w:rsidRPr="00A40176" w:rsidRDefault="001510C7" w:rsidP="008F75B1">
            <w:pPr>
              <w:pStyle w:val="Tablesectionhead"/>
            </w:pPr>
            <w:r w:rsidRPr="00A40176">
              <w:t>Associated Funding</w:t>
            </w:r>
          </w:p>
        </w:tc>
      </w:tr>
      <w:tr w:rsidR="001510C7" w:rsidRPr="00A40176">
        <w:trPr>
          <w:cantSplit/>
        </w:trPr>
        <w:tc>
          <w:tcPr>
            <w:tcW w:w="7068" w:type="dxa"/>
            <w:gridSpan w:val="7"/>
            <w:tcBorders>
              <w:top w:val="single" w:sz="6" w:space="0" w:color="auto"/>
            </w:tcBorders>
          </w:tcPr>
          <w:p w:rsidR="001510C7" w:rsidRPr="00A40176" w:rsidRDefault="001510C7" w:rsidP="008F75B1">
            <w:pPr>
              <w:pStyle w:val="Table"/>
              <w:keepNext/>
            </w:pPr>
            <w:r w:rsidRPr="00A40176">
              <w:t xml:space="preserve">Was </w:t>
            </w:r>
            <w:r w:rsidR="00402FBD" w:rsidRPr="00A40176">
              <w:t>any part of the i</w:t>
            </w:r>
            <w:r w:rsidRPr="00A40176">
              <w:t>nvention generated with the use of research grant/contract funds?</w:t>
            </w:r>
          </w:p>
          <w:p w:rsidR="001510C7" w:rsidRPr="00A40176" w:rsidRDefault="001510C7" w:rsidP="008F75B1">
            <w:pPr>
              <w:pStyle w:val="Table"/>
              <w:keepNext/>
            </w:pPr>
            <w:r w:rsidRPr="00A40176">
              <w:t>If so, provide the name of the sponsor, a</w:t>
            </w:r>
            <w:r w:rsidR="00402FBD" w:rsidRPr="00A40176">
              <w:t>ny</w:t>
            </w:r>
            <w:r w:rsidRPr="00A40176">
              <w:t xml:space="preserve"> grant reference number and the name of the principal investigator.</w:t>
            </w:r>
          </w:p>
        </w:tc>
        <w:tc>
          <w:tcPr>
            <w:tcW w:w="920" w:type="dxa"/>
            <w:tcBorders>
              <w:top w:val="single" w:sz="6" w:space="0" w:color="auto"/>
              <w:bottom w:val="single" w:sz="6" w:space="0" w:color="auto"/>
              <w:right w:val="nil"/>
            </w:tcBorders>
          </w:tcPr>
          <w:p w:rsidR="001510C7" w:rsidRPr="00A40176" w:rsidRDefault="001510C7" w:rsidP="008F75B1">
            <w:pPr>
              <w:pStyle w:val="Table"/>
              <w:keepNext/>
            </w:pPr>
            <w:r w:rsidRPr="00A40176">
              <w:t xml:space="preserve">Yes  </w:t>
            </w:r>
            <w:r w:rsidR="005C3DDD">
              <w:fldChar w:fldCharType="begin">
                <w:ffData>
                  <w:name w:val="Check3a"/>
                  <w:enabled/>
                  <w:calcOnExit w:val="0"/>
                  <w:exitMacro w:val="Check3a_Change"/>
                  <w:checkBox>
                    <w:sizeAuto/>
                    <w:default w:val="0"/>
                  </w:checkBox>
                </w:ffData>
              </w:fldChar>
            </w:r>
            <w:bookmarkStart w:id="18" w:name="Check3a"/>
            <w:r w:rsidR="005C3DDD">
              <w:instrText xml:space="preserve"> FORMCHECKBOX </w:instrText>
            </w:r>
            <w:r w:rsidR="005C3DDD">
              <w:fldChar w:fldCharType="end"/>
            </w:r>
            <w:bookmarkEnd w:id="18"/>
          </w:p>
        </w:tc>
        <w:tc>
          <w:tcPr>
            <w:tcW w:w="920" w:type="dxa"/>
            <w:gridSpan w:val="2"/>
            <w:tcBorders>
              <w:top w:val="single" w:sz="6" w:space="0" w:color="auto"/>
              <w:left w:val="nil"/>
              <w:bottom w:val="single" w:sz="6" w:space="0" w:color="auto"/>
              <w:right w:val="nil"/>
            </w:tcBorders>
          </w:tcPr>
          <w:p w:rsidR="001510C7" w:rsidRPr="00A40176" w:rsidRDefault="001510C7" w:rsidP="008F75B1">
            <w:pPr>
              <w:pStyle w:val="Table"/>
              <w:keepNext/>
            </w:pPr>
          </w:p>
        </w:tc>
        <w:tc>
          <w:tcPr>
            <w:tcW w:w="920" w:type="dxa"/>
            <w:tcBorders>
              <w:top w:val="single" w:sz="6" w:space="0" w:color="auto"/>
              <w:left w:val="nil"/>
              <w:bottom w:val="single" w:sz="6" w:space="0" w:color="auto"/>
            </w:tcBorders>
          </w:tcPr>
          <w:p w:rsidR="001510C7" w:rsidRPr="00A40176" w:rsidRDefault="001510C7" w:rsidP="008F75B1">
            <w:pPr>
              <w:pStyle w:val="Table"/>
              <w:keepNext/>
            </w:pPr>
            <w:r w:rsidRPr="00A40176">
              <w:t xml:space="preserve">No  </w:t>
            </w:r>
            <w:r w:rsidR="005C3DDD">
              <w:fldChar w:fldCharType="begin">
                <w:ffData>
                  <w:name w:val="Check3b"/>
                  <w:enabled/>
                  <w:calcOnExit w:val="0"/>
                  <w:exitMacro w:val="Check3b_Change"/>
                  <w:checkBox>
                    <w:sizeAuto/>
                    <w:default w:val="0"/>
                  </w:checkBox>
                </w:ffData>
              </w:fldChar>
            </w:r>
            <w:bookmarkStart w:id="19" w:name="Check3b"/>
            <w:r w:rsidR="005C3DDD">
              <w:instrText xml:space="preserve"> FORMCHECKBOX </w:instrText>
            </w:r>
            <w:r w:rsidR="005C3DDD">
              <w:fldChar w:fldCharType="end"/>
            </w:r>
            <w:bookmarkEnd w:id="19"/>
          </w:p>
        </w:tc>
      </w:tr>
      <w:tr w:rsidR="001510C7" w:rsidRPr="00A40176">
        <w:trPr>
          <w:cantSplit/>
        </w:trPr>
        <w:tc>
          <w:tcPr>
            <w:tcW w:w="9828" w:type="dxa"/>
            <w:gridSpan w:val="11"/>
            <w:tcBorders>
              <w:bottom w:val="single" w:sz="12" w:space="0" w:color="auto"/>
            </w:tcBorders>
          </w:tcPr>
          <w:p w:rsidR="001510C7" w:rsidRPr="00A40176" w:rsidRDefault="00F10688" w:rsidP="008255F5">
            <w:pPr>
              <w:pStyle w:val="Table"/>
            </w:pPr>
            <w:r>
              <w:fldChar w:fldCharType="begin">
                <w:ffData>
                  <w:name w:val="Text4"/>
                  <w:enabled/>
                  <w:calcOnExit w:val="0"/>
                  <w:textInput/>
                </w:ffData>
              </w:fldChar>
            </w:r>
            <w:bookmarkStart w:id="20" w:name="Text4"/>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20"/>
          </w:p>
        </w:tc>
      </w:tr>
      <w:tr w:rsidR="001A4A4C" w:rsidRPr="00A40176">
        <w:trPr>
          <w:cantSplit/>
        </w:trPr>
        <w:tc>
          <w:tcPr>
            <w:tcW w:w="9828" w:type="dxa"/>
            <w:gridSpan w:val="11"/>
            <w:tcBorders>
              <w:top w:val="single" w:sz="12" w:space="0" w:color="auto"/>
              <w:bottom w:val="single" w:sz="6" w:space="0" w:color="auto"/>
            </w:tcBorders>
          </w:tcPr>
          <w:p w:rsidR="001A4A4C" w:rsidRPr="00A40176" w:rsidRDefault="001A4A4C" w:rsidP="008F75B1">
            <w:pPr>
              <w:pStyle w:val="Tablesectionhead"/>
              <w:rPr>
                <w:szCs w:val="16"/>
              </w:rPr>
            </w:pPr>
            <w:r w:rsidRPr="00A40176">
              <w:t>Exploitation</w:t>
            </w:r>
          </w:p>
        </w:tc>
      </w:tr>
      <w:tr w:rsidR="009178E6" w:rsidRPr="00A40176">
        <w:trPr>
          <w:cantSplit/>
        </w:trPr>
        <w:tc>
          <w:tcPr>
            <w:tcW w:w="9828" w:type="dxa"/>
            <w:gridSpan w:val="11"/>
            <w:tcBorders>
              <w:top w:val="single" w:sz="6" w:space="0" w:color="auto"/>
            </w:tcBorders>
          </w:tcPr>
          <w:p w:rsidR="009178E6" w:rsidRPr="00A40176" w:rsidRDefault="00D42F11" w:rsidP="008F75B1">
            <w:pPr>
              <w:pStyle w:val="Table"/>
              <w:keepNext/>
            </w:pPr>
            <w:r w:rsidRPr="00A40176">
              <w:t xml:space="preserve">What could be the benefit if this invention in the health and social care service? </w:t>
            </w:r>
            <w:r w:rsidR="009178E6" w:rsidRPr="00A40176">
              <w:t>What might be the commercial application(s) of this idea/invention?</w:t>
            </w:r>
          </w:p>
        </w:tc>
      </w:tr>
      <w:tr w:rsidR="001A4A4C" w:rsidRPr="00A40176">
        <w:trPr>
          <w:cantSplit/>
        </w:trPr>
        <w:tc>
          <w:tcPr>
            <w:tcW w:w="9828" w:type="dxa"/>
            <w:gridSpan w:val="11"/>
          </w:tcPr>
          <w:p w:rsidR="001A4A4C" w:rsidRPr="00A40176" w:rsidRDefault="00F10688" w:rsidP="008255F5">
            <w:pPr>
              <w:pStyle w:val="Table"/>
            </w:pPr>
            <w:r>
              <w:fldChar w:fldCharType="begin">
                <w:ffData>
                  <w:name w:val="Text9"/>
                  <w:enabled/>
                  <w:calcOnExit w:val="0"/>
                  <w:textInput/>
                </w:ffData>
              </w:fldChar>
            </w:r>
            <w:bookmarkStart w:id="21" w:name="Text9"/>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21"/>
          </w:p>
        </w:tc>
      </w:tr>
      <w:tr w:rsidR="009178E6" w:rsidRPr="00A40176">
        <w:trPr>
          <w:cantSplit/>
        </w:trPr>
        <w:tc>
          <w:tcPr>
            <w:tcW w:w="9828" w:type="dxa"/>
            <w:gridSpan w:val="11"/>
          </w:tcPr>
          <w:p w:rsidR="009178E6" w:rsidRPr="00A40176" w:rsidRDefault="009178E6" w:rsidP="008F75B1">
            <w:pPr>
              <w:pStyle w:val="Table"/>
              <w:keepNext/>
            </w:pPr>
            <w:r w:rsidRPr="00A40176">
              <w:t xml:space="preserve">What do you know of any competing products, inventions or ideas currently on the market? Who </w:t>
            </w:r>
            <w:r w:rsidR="003C47E1" w:rsidRPr="00A40176">
              <w:t>provides,</w:t>
            </w:r>
            <w:r w:rsidR="008A6506" w:rsidRPr="00A40176">
              <w:t xml:space="preserve"> makes or </w:t>
            </w:r>
            <w:r w:rsidRPr="00A40176">
              <w:t>sells them?</w:t>
            </w:r>
          </w:p>
        </w:tc>
      </w:tr>
      <w:tr w:rsidR="001A4A4C" w:rsidRPr="00A40176">
        <w:trPr>
          <w:cantSplit/>
        </w:trPr>
        <w:tc>
          <w:tcPr>
            <w:tcW w:w="9828" w:type="dxa"/>
            <w:gridSpan w:val="11"/>
            <w:tcBorders>
              <w:bottom w:val="single" w:sz="12" w:space="0" w:color="auto"/>
            </w:tcBorders>
          </w:tcPr>
          <w:p w:rsidR="001A4A4C" w:rsidRPr="00A40176" w:rsidRDefault="00F10688" w:rsidP="008255F5">
            <w:pPr>
              <w:pStyle w:val="Table"/>
            </w:pPr>
            <w:r>
              <w:fldChar w:fldCharType="begin">
                <w:ffData>
                  <w:name w:val="Text10"/>
                  <w:enabled/>
                  <w:calcOnExit w:val="0"/>
                  <w:textInput/>
                </w:ffData>
              </w:fldChar>
            </w:r>
            <w:bookmarkStart w:id="22" w:name="Text10"/>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22"/>
          </w:p>
        </w:tc>
      </w:tr>
      <w:tr w:rsidR="00B72CBE" w:rsidRPr="00A40176">
        <w:trPr>
          <w:cantSplit/>
        </w:trPr>
        <w:tc>
          <w:tcPr>
            <w:tcW w:w="9828" w:type="dxa"/>
            <w:gridSpan w:val="11"/>
            <w:tcBorders>
              <w:top w:val="single" w:sz="12" w:space="0" w:color="auto"/>
              <w:bottom w:val="single" w:sz="6" w:space="0" w:color="auto"/>
            </w:tcBorders>
          </w:tcPr>
          <w:p w:rsidR="00B72CBE" w:rsidRPr="00A40176" w:rsidRDefault="00B72CBE" w:rsidP="008F75B1">
            <w:pPr>
              <w:pStyle w:val="Tablesectionhead"/>
              <w:rPr>
                <w:szCs w:val="16"/>
              </w:rPr>
            </w:pPr>
            <w:r w:rsidRPr="00A40176">
              <w:t>Inventors</w:t>
            </w:r>
          </w:p>
        </w:tc>
      </w:tr>
      <w:tr w:rsidR="00B72CBE" w:rsidRPr="00A40176">
        <w:trPr>
          <w:cantSplit/>
        </w:trPr>
        <w:tc>
          <w:tcPr>
            <w:tcW w:w="9828" w:type="dxa"/>
            <w:gridSpan w:val="11"/>
            <w:tcBorders>
              <w:top w:val="single" w:sz="6" w:space="0" w:color="auto"/>
            </w:tcBorders>
          </w:tcPr>
          <w:p w:rsidR="00B72CBE" w:rsidRPr="00A40176" w:rsidRDefault="00B72CBE" w:rsidP="008F1C04">
            <w:pPr>
              <w:pStyle w:val="Table"/>
              <w:keepNext/>
              <w:rPr>
                <w:szCs w:val="16"/>
              </w:rPr>
            </w:pPr>
            <w:r w:rsidRPr="00A40176">
              <w:t xml:space="preserve">Give a list of all the people who </w:t>
            </w:r>
            <w:r w:rsidR="00560EC0" w:rsidRPr="00A40176">
              <w:t xml:space="preserve">have provided an inventive contribution to this idea (that is </w:t>
            </w:r>
            <w:r w:rsidR="00D355EC" w:rsidRPr="00A40176">
              <w:t xml:space="preserve">those </w:t>
            </w:r>
            <w:r w:rsidR="00560EC0" w:rsidRPr="00A40176">
              <w:t xml:space="preserve">without whose </w:t>
            </w:r>
            <w:r w:rsidR="00BF14A9">
              <w:t xml:space="preserve">intellectual </w:t>
            </w:r>
            <w:r w:rsidR="00560EC0" w:rsidRPr="00A40176">
              <w:t xml:space="preserve">contribution the invention would not have been possible). </w:t>
            </w:r>
            <w:r w:rsidRPr="00A40176">
              <w:t xml:space="preserve"> Please indicate their status </w:t>
            </w:r>
            <w:r w:rsidR="00DF3E19">
              <w:t xml:space="preserve">(at the time of the invention) </w:t>
            </w:r>
            <w:r w:rsidRPr="00A40176">
              <w:t xml:space="preserve">in the </w:t>
            </w:r>
            <w:smartTag w:uri="urn:schemas-microsoft-com:office:smarttags" w:element="stockticker">
              <w:r w:rsidRPr="00A40176">
                <w:t>HSC</w:t>
              </w:r>
            </w:smartTag>
            <w:r w:rsidRPr="00A40176">
              <w:t xml:space="preserve"> Trust </w:t>
            </w:r>
            <w:r w:rsidR="00560EC0" w:rsidRPr="00A40176">
              <w:t xml:space="preserve">– employee, honorary appointment, joint appointment </w:t>
            </w:r>
            <w:r w:rsidR="009178E6" w:rsidRPr="00A40176">
              <w:t xml:space="preserve">(or none) </w:t>
            </w:r>
            <w:r w:rsidR="00560EC0" w:rsidRPr="00A40176">
              <w:t xml:space="preserve">and </w:t>
            </w:r>
            <w:r w:rsidR="009178E6" w:rsidRPr="00A40176">
              <w:t>all</w:t>
            </w:r>
            <w:r w:rsidR="00560EC0" w:rsidRPr="00A40176">
              <w:t xml:space="preserve"> affiliation</w:t>
            </w:r>
            <w:r w:rsidR="009178E6" w:rsidRPr="00A40176">
              <w:t>s</w:t>
            </w:r>
            <w:r w:rsidR="00560EC0" w:rsidRPr="00A40176">
              <w:t xml:space="preserve"> to any other organisation, particularly a university or company. Indicate</w:t>
            </w:r>
            <w:r w:rsidRPr="00A40176">
              <w:t xml:space="preserve"> how revenue (if any) should be spl</w:t>
            </w:r>
            <w:r w:rsidR="008F1C04">
              <w:t>i</w:t>
            </w:r>
            <w:r w:rsidRPr="00A40176">
              <w:t>t between the inventors/contributors.</w:t>
            </w:r>
            <w:r w:rsidR="009178E6" w:rsidRPr="00A40176">
              <w:t xml:space="preserve"> If the split is not equal, explain why not.</w:t>
            </w:r>
            <w:r w:rsidR="00F10688">
              <w:t xml:space="preserve"> If you need to list more inventors, add them in the notes box below or add a separate page.</w:t>
            </w:r>
          </w:p>
        </w:tc>
      </w:tr>
      <w:tr w:rsidR="00E01B5B" w:rsidRPr="00A40176">
        <w:trPr>
          <w:cantSplit/>
          <w:trHeight w:val="891"/>
        </w:trPr>
        <w:tc>
          <w:tcPr>
            <w:tcW w:w="1404" w:type="dxa"/>
          </w:tcPr>
          <w:p w:rsidR="00E01B5B" w:rsidRPr="00A40176" w:rsidRDefault="00E01B5B" w:rsidP="008F75B1">
            <w:pPr>
              <w:pStyle w:val="Table"/>
              <w:keepNext/>
              <w:rPr>
                <w:szCs w:val="16"/>
              </w:rPr>
            </w:pPr>
            <w:r w:rsidRPr="00A40176">
              <w:rPr>
                <w:szCs w:val="16"/>
              </w:rPr>
              <w:t>Name</w:t>
            </w:r>
          </w:p>
        </w:tc>
        <w:tc>
          <w:tcPr>
            <w:tcW w:w="1404" w:type="dxa"/>
          </w:tcPr>
          <w:p w:rsidR="00E01B5B" w:rsidRPr="00A40176" w:rsidRDefault="00E01B5B" w:rsidP="008F75B1">
            <w:pPr>
              <w:pStyle w:val="Table"/>
              <w:keepNext/>
              <w:rPr>
                <w:szCs w:val="16"/>
              </w:rPr>
            </w:pPr>
            <w:r w:rsidRPr="00A40176">
              <w:rPr>
                <w:szCs w:val="16"/>
              </w:rPr>
              <w:t>Employment status</w:t>
            </w:r>
          </w:p>
        </w:tc>
        <w:tc>
          <w:tcPr>
            <w:tcW w:w="1740" w:type="dxa"/>
            <w:gridSpan w:val="2"/>
          </w:tcPr>
          <w:p w:rsidR="00E01B5B" w:rsidRPr="00A40176" w:rsidRDefault="00E01B5B" w:rsidP="008F75B1">
            <w:pPr>
              <w:pStyle w:val="Table"/>
              <w:keepNext/>
              <w:rPr>
                <w:szCs w:val="16"/>
              </w:rPr>
            </w:pPr>
            <w:r w:rsidRPr="00A40176">
              <w:rPr>
                <w:szCs w:val="16"/>
              </w:rPr>
              <w:t>E-mail address</w:t>
            </w:r>
          </w:p>
        </w:tc>
        <w:tc>
          <w:tcPr>
            <w:tcW w:w="1560" w:type="dxa"/>
          </w:tcPr>
          <w:p w:rsidR="00E01B5B" w:rsidRPr="00A40176" w:rsidRDefault="00E01B5B" w:rsidP="008F75B1">
            <w:pPr>
              <w:pStyle w:val="Table"/>
              <w:keepNext/>
              <w:rPr>
                <w:szCs w:val="16"/>
              </w:rPr>
            </w:pPr>
            <w:r w:rsidRPr="00A40176">
              <w:rPr>
                <w:szCs w:val="16"/>
              </w:rPr>
              <w:t>Telephone number</w:t>
            </w:r>
          </w:p>
        </w:tc>
        <w:tc>
          <w:tcPr>
            <w:tcW w:w="2400" w:type="dxa"/>
            <w:gridSpan w:val="4"/>
          </w:tcPr>
          <w:p w:rsidR="00E01B5B" w:rsidRPr="00A40176" w:rsidRDefault="00E01B5B" w:rsidP="008F75B1">
            <w:pPr>
              <w:pStyle w:val="Table"/>
              <w:keepNext/>
              <w:rPr>
                <w:szCs w:val="16"/>
              </w:rPr>
            </w:pPr>
            <w:r w:rsidRPr="00A40176">
              <w:rPr>
                <w:szCs w:val="16"/>
              </w:rPr>
              <w:t>Employer</w:t>
            </w:r>
            <w:r>
              <w:rPr>
                <w:szCs w:val="16"/>
              </w:rPr>
              <w:t>(s)</w:t>
            </w:r>
          </w:p>
        </w:tc>
        <w:tc>
          <w:tcPr>
            <w:tcW w:w="1320" w:type="dxa"/>
            <w:gridSpan w:val="2"/>
          </w:tcPr>
          <w:p w:rsidR="00E01B5B" w:rsidRPr="00A40176" w:rsidRDefault="00E01B5B" w:rsidP="008F75B1">
            <w:pPr>
              <w:pStyle w:val="Table"/>
              <w:keepNext/>
              <w:rPr>
                <w:szCs w:val="16"/>
              </w:rPr>
            </w:pPr>
            <w:r w:rsidRPr="00A40176">
              <w:rPr>
                <w:szCs w:val="16"/>
              </w:rPr>
              <w:t>% contribution to the idea</w:t>
            </w:r>
          </w:p>
        </w:tc>
      </w:tr>
      <w:tr w:rsidR="00E01B5B" w:rsidRPr="00A40176">
        <w:trPr>
          <w:cantSplit/>
          <w:trHeight w:val="888"/>
        </w:trPr>
        <w:tc>
          <w:tcPr>
            <w:tcW w:w="1404" w:type="dxa"/>
          </w:tcPr>
          <w:p w:rsidR="00E01B5B" w:rsidRPr="00A40176" w:rsidRDefault="00F10688" w:rsidP="008255F5">
            <w:pPr>
              <w:pStyle w:val="Table"/>
              <w:rPr>
                <w:szCs w:val="16"/>
              </w:rPr>
            </w:pPr>
            <w:r>
              <w:rPr>
                <w:szCs w:val="16"/>
              </w:rPr>
              <w:fldChar w:fldCharType="begin">
                <w:ffData>
                  <w:name w:val="Text37"/>
                  <w:enabled/>
                  <w:calcOnExit w:val="0"/>
                  <w:textInput>
                    <w:maxLength w:val="50"/>
                  </w:textInput>
                </w:ffData>
              </w:fldChar>
            </w:r>
            <w:bookmarkStart w:id="23" w:name="Text37"/>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3"/>
          </w:p>
        </w:tc>
        <w:tc>
          <w:tcPr>
            <w:tcW w:w="1404" w:type="dxa"/>
          </w:tcPr>
          <w:p w:rsidR="00E01B5B" w:rsidRPr="00A40176" w:rsidRDefault="00E01B5B" w:rsidP="008255F5">
            <w:pPr>
              <w:pStyle w:val="Table"/>
              <w:rPr>
                <w:szCs w:val="16"/>
              </w:rPr>
            </w:pPr>
            <w:r w:rsidRPr="00A40176">
              <w:rPr>
                <w:szCs w:val="16"/>
              </w:rPr>
              <w:fldChar w:fldCharType="begin">
                <w:ffData>
                  <w:name w:val="Dropdown1"/>
                  <w:enabled/>
                  <w:calcOnExit w:val="0"/>
                  <w:ddList>
                    <w:listEntry w:val="Not selected"/>
                    <w:listEntry w:val="HSC employee"/>
                    <w:listEntry w:val="Non-HSC employee"/>
                    <w:listEntry w:val="Student"/>
                  </w:ddList>
                </w:ffData>
              </w:fldChar>
            </w:r>
            <w:bookmarkStart w:id="24" w:name="Dropdown1"/>
            <w:r w:rsidRPr="00A40176">
              <w:rPr>
                <w:szCs w:val="16"/>
              </w:rPr>
              <w:instrText xml:space="preserve"> FORMDROPDOWN </w:instrText>
            </w:r>
            <w:r w:rsidR="00700866" w:rsidRPr="00700866">
              <w:rPr>
                <w:szCs w:val="16"/>
              </w:rPr>
            </w:r>
            <w:r w:rsidRPr="00A40176">
              <w:rPr>
                <w:szCs w:val="16"/>
              </w:rPr>
              <w:fldChar w:fldCharType="end"/>
            </w:r>
            <w:bookmarkEnd w:id="24"/>
          </w:p>
        </w:tc>
        <w:tc>
          <w:tcPr>
            <w:tcW w:w="1740" w:type="dxa"/>
            <w:gridSpan w:val="2"/>
          </w:tcPr>
          <w:p w:rsidR="00E01B5B" w:rsidRPr="00A40176" w:rsidRDefault="00F10688" w:rsidP="008255F5">
            <w:pPr>
              <w:pStyle w:val="Table"/>
              <w:rPr>
                <w:szCs w:val="16"/>
              </w:rPr>
            </w:pPr>
            <w:r>
              <w:rPr>
                <w:szCs w:val="16"/>
              </w:rPr>
              <w:fldChar w:fldCharType="begin">
                <w:ffData>
                  <w:name w:val="Text41"/>
                  <w:enabled/>
                  <w:calcOnExit w:val="0"/>
                  <w:textInput>
                    <w:maxLength w:val="60"/>
                  </w:textInput>
                </w:ffData>
              </w:fldChar>
            </w:r>
            <w:bookmarkStart w:id="25" w:name="Text41"/>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5"/>
          </w:p>
        </w:tc>
        <w:tc>
          <w:tcPr>
            <w:tcW w:w="1560" w:type="dxa"/>
          </w:tcPr>
          <w:p w:rsidR="00E01B5B" w:rsidRPr="00A40176" w:rsidRDefault="00F10688" w:rsidP="008255F5">
            <w:pPr>
              <w:pStyle w:val="Table"/>
              <w:rPr>
                <w:szCs w:val="16"/>
              </w:rPr>
            </w:pPr>
            <w:r>
              <w:rPr>
                <w:szCs w:val="16"/>
              </w:rPr>
              <w:fldChar w:fldCharType="begin">
                <w:ffData>
                  <w:name w:val="Text44"/>
                  <w:enabled/>
                  <w:calcOnExit w:val="0"/>
                  <w:textInput>
                    <w:maxLength w:val="15"/>
                  </w:textInput>
                </w:ffData>
              </w:fldChar>
            </w:r>
            <w:bookmarkStart w:id="26" w:name="Text44"/>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6"/>
          </w:p>
        </w:tc>
        <w:tc>
          <w:tcPr>
            <w:tcW w:w="2400" w:type="dxa"/>
            <w:gridSpan w:val="4"/>
          </w:tcPr>
          <w:p w:rsidR="00E01B5B" w:rsidRPr="00A40176" w:rsidRDefault="00F10688" w:rsidP="008255F5">
            <w:pPr>
              <w:pStyle w:val="Table"/>
              <w:rPr>
                <w:szCs w:val="16"/>
              </w:rPr>
            </w:pPr>
            <w:r>
              <w:rPr>
                <w:szCs w:val="16"/>
              </w:rPr>
              <w:fldChar w:fldCharType="begin">
                <w:ffData>
                  <w:name w:val="Text47"/>
                  <w:enabled/>
                  <w:calcOnExit w:val="0"/>
                  <w:textInput>
                    <w:maxLength w:val="50"/>
                  </w:textInput>
                </w:ffData>
              </w:fldChar>
            </w:r>
            <w:bookmarkStart w:id="27" w:name="Text47"/>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7"/>
          </w:p>
        </w:tc>
        <w:tc>
          <w:tcPr>
            <w:tcW w:w="1320" w:type="dxa"/>
            <w:gridSpan w:val="2"/>
          </w:tcPr>
          <w:p w:rsidR="00E01B5B" w:rsidRPr="00A40176" w:rsidRDefault="00F10688" w:rsidP="008255F5">
            <w:pPr>
              <w:pStyle w:val="Table"/>
              <w:rPr>
                <w:szCs w:val="16"/>
              </w:rPr>
            </w:pPr>
            <w:r>
              <w:rPr>
                <w:szCs w:val="16"/>
              </w:rPr>
              <w:fldChar w:fldCharType="begin">
                <w:ffData>
                  <w:name w:val="Text50"/>
                  <w:enabled/>
                  <w:calcOnExit w:val="0"/>
                  <w:textInput>
                    <w:type w:val="number"/>
                    <w:maxLength w:val="4"/>
                    <w:format w:val=""/>
                  </w:textInput>
                </w:ffData>
              </w:fldChar>
            </w:r>
            <w:bookmarkStart w:id="28" w:name="Text50"/>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8"/>
          </w:p>
        </w:tc>
      </w:tr>
      <w:tr w:rsidR="00E01B5B" w:rsidRPr="00A40176">
        <w:trPr>
          <w:cantSplit/>
          <w:trHeight w:val="888"/>
        </w:trPr>
        <w:tc>
          <w:tcPr>
            <w:tcW w:w="1404" w:type="dxa"/>
          </w:tcPr>
          <w:p w:rsidR="00E01B5B" w:rsidRPr="00A40176" w:rsidRDefault="00F10688" w:rsidP="008255F5">
            <w:pPr>
              <w:pStyle w:val="Table"/>
              <w:rPr>
                <w:szCs w:val="16"/>
              </w:rPr>
            </w:pPr>
            <w:r>
              <w:rPr>
                <w:szCs w:val="16"/>
              </w:rPr>
              <w:fldChar w:fldCharType="begin">
                <w:ffData>
                  <w:name w:val="Text38"/>
                  <w:enabled/>
                  <w:calcOnExit w:val="0"/>
                  <w:textInput>
                    <w:maxLength w:val="50"/>
                  </w:textInput>
                </w:ffData>
              </w:fldChar>
            </w:r>
            <w:bookmarkStart w:id="29" w:name="Text38"/>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29"/>
          </w:p>
        </w:tc>
        <w:tc>
          <w:tcPr>
            <w:tcW w:w="1404" w:type="dxa"/>
          </w:tcPr>
          <w:p w:rsidR="00E01B5B" w:rsidRPr="00A40176" w:rsidRDefault="00E01B5B" w:rsidP="008255F5">
            <w:pPr>
              <w:pStyle w:val="Table"/>
              <w:rPr>
                <w:szCs w:val="16"/>
              </w:rPr>
            </w:pPr>
            <w:r w:rsidRPr="00A40176">
              <w:rPr>
                <w:szCs w:val="16"/>
              </w:rPr>
              <w:fldChar w:fldCharType="begin">
                <w:ffData>
                  <w:name w:val="Dropdown1"/>
                  <w:enabled/>
                  <w:calcOnExit w:val="0"/>
                  <w:ddList>
                    <w:listEntry w:val="Not selected"/>
                    <w:listEntry w:val="HSC employee"/>
                    <w:listEntry w:val="Non-HSC employee"/>
                    <w:listEntry w:val="Student"/>
                  </w:ddList>
                </w:ffData>
              </w:fldChar>
            </w:r>
            <w:r w:rsidRPr="00A40176">
              <w:rPr>
                <w:szCs w:val="16"/>
              </w:rPr>
              <w:instrText xml:space="preserve"> FORMDROPDOWN </w:instrText>
            </w:r>
            <w:r w:rsidR="00700866" w:rsidRPr="00700866">
              <w:rPr>
                <w:szCs w:val="16"/>
              </w:rPr>
            </w:r>
            <w:r w:rsidRPr="00A40176">
              <w:rPr>
                <w:szCs w:val="16"/>
              </w:rPr>
              <w:fldChar w:fldCharType="end"/>
            </w:r>
          </w:p>
        </w:tc>
        <w:tc>
          <w:tcPr>
            <w:tcW w:w="1740" w:type="dxa"/>
            <w:gridSpan w:val="2"/>
          </w:tcPr>
          <w:p w:rsidR="00E01B5B" w:rsidRPr="00A40176" w:rsidRDefault="00F10688" w:rsidP="008255F5">
            <w:pPr>
              <w:pStyle w:val="Table"/>
              <w:rPr>
                <w:szCs w:val="16"/>
              </w:rPr>
            </w:pPr>
            <w:r>
              <w:rPr>
                <w:szCs w:val="16"/>
              </w:rPr>
              <w:fldChar w:fldCharType="begin">
                <w:ffData>
                  <w:name w:val="Text42"/>
                  <w:enabled/>
                  <w:calcOnExit w:val="0"/>
                  <w:textInput>
                    <w:maxLength w:val="60"/>
                  </w:textInput>
                </w:ffData>
              </w:fldChar>
            </w:r>
            <w:bookmarkStart w:id="30" w:name="Text42"/>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0"/>
          </w:p>
        </w:tc>
        <w:tc>
          <w:tcPr>
            <w:tcW w:w="1560" w:type="dxa"/>
          </w:tcPr>
          <w:p w:rsidR="00E01B5B" w:rsidRPr="00A40176" w:rsidRDefault="00F10688" w:rsidP="008255F5">
            <w:pPr>
              <w:pStyle w:val="Table"/>
              <w:rPr>
                <w:szCs w:val="16"/>
              </w:rPr>
            </w:pPr>
            <w:r>
              <w:rPr>
                <w:szCs w:val="16"/>
              </w:rPr>
              <w:fldChar w:fldCharType="begin">
                <w:ffData>
                  <w:name w:val="Text45"/>
                  <w:enabled/>
                  <w:calcOnExit w:val="0"/>
                  <w:textInput>
                    <w:maxLength w:val="15"/>
                  </w:textInput>
                </w:ffData>
              </w:fldChar>
            </w:r>
            <w:bookmarkStart w:id="31" w:name="Text45"/>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1"/>
          </w:p>
        </w:tc>
        <w:tc>
          <w:tcPr>
            <w:tcW w:w="2400" w:type="dxa"/>
            <w:gridSpan w:val="4"/>
          </w:tcPr>
          <w:p w:rsidR="00E01B5B" w:rsidRPr="00A40176" w:rsidRDefault="00F10688" w:rsidP="008255F5">
            <w:pPr>
              <w:pStyle w:val="Table"/>
              <w:rPr>
                <w:szCs w:val="16"/>
              </w:rPr>
            </w:pPr>
            <w:r>
              <w:rPr>
                <w:szCs w:val="16"/>
              </w:rPr>
              <w:fldChar w:fldCharType="begin">
                <w:ffData>
                  <w:name w:val="Text48"/>
                  <w:enabled/>
                  <w:calcOnExit w:val="0"/>
                  <w:textInput>
                    <w:maxLength w:val="50"/>
                  </w:textInput>
                </w:ffData>
              </w:fldChar>
            </w:r>
            <w:bookmarkStart w:id="32" w:name="Text48"/>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2"/>
          </w:p>
        </w:tc>
        <w:tc>
          <w:tcPr>
            <w:tcW w:w="1320" w:type="dxa"/>
            <w:gridSpan w:val="2"/>
          </w:tcPr>
          <w:p w:rsidR="00E01B5B" w:rsidRPr="00A40176" w:rsidRDefault="00F10688" w:rsidP="008255F5">
            <w:pPr>
              <w:pStyle w:val="Table"/>
              <w:rPr>
                <w:szCs w:val="16"/>
              </w:rPr>
            </w:pPr>
            <w:r>
              <w:rPr>
                <w:szCs w:val="16"/>
              </w:rPr>
              <w:fldChar w:fldCharType="begin">
                <w:ffData>
                  <w:name w:val="Text51"/>
                  <w:enabled/>
                  <w:calcOnExit w:val="0"/>
                  <w:textInput>
                    <w:type w:val="number"/>
                    <w:maxLength w:val="4"/>
                    <w:format w:val=""/>
                  </w:textInput>
                </w:ffData>
              </w:fldChar>
            </w:r>
            <w:bookmarkStart w:id="33" w:name="Text51"/>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3"/>
          </w:p>
        </w:tc>
      </w:tr>
      <w:tr w:rsidR="00E01B5B" w:rsidRPr="00A40176">
        <w:trPr>
          <w:cantSplit/>
          <w:trHeight w:val="888"/>
        </w:trPr>
        <w:tc>
          <w:tcPr>
            <w:tcW w:w="1404" w:type="dxa"/>
          </w:tcPr>
          <w:p w:rsidR="00E01B5B" w:rsidRPr="00A40176" w:rsidRDefault="00F10688" w:rsidP="008255F5">
            <w:pPr>
              <w:pStyle w:val="Table"/>
              <w:rPr>
                <w:szCs w:val="16"/>
              </w:rPr>
            </w:pPr>
            <w:r>
              <w:rPr>
                <w:szCs w:val="16"/>
              </w:rPr>
              <w:fldChar w:fldCharType="begin">
                <w:ffData>
                  <w:name w:val="Text39"/>
                  <w:enabled/>
                  <w:calcOnExit w:val="0"/>
                  <w:textInput>
                    <w:maxLength w:val="50"/>
                  </w:textInput>
                </w:ffData>
              </w:fldChar>
            </w:r>
            <w:bookmarkStart w:id="34" w:name="Text39"/>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4"/>
          </w:p>
        </w:tc>
        <w:tc>
          <w:tcPr>
            <w:tcW w:w="1404" w:type="dxa"/>
          </w:tcPr>
          <w:p w:rsidR="00E01B5B" w:rsidRPr="00A40176" w:rsidRDefault="00E01B5B" w:rsidP="008255F5">
            <w:pPr>
              <w:pStyle w:val="Table"/>
              <w:rPr>
                <w:szCs w:val="16"/>
              </w:rPr>
            </w:pPr>
            <w:r w:rsidRPr="00A40176">
              <w:rPr>
                <w:szCs w:val="16"/>
              </w:rPr>
              <w:fldChar w:fldCharType="begin">
                <w:ffData>
                  <w:name w:val="Dropdown1"/>
                  <w:enabled/>
                  <w:calcOnExit w:val="0"/>
                  <w:ddList>
                    <w:listEntry w:val="Not selected"/>
                    <w:listEntry w:val="HSC employee"/>
                    <w:listEntry w:val="Non-HSC employee"/>
                    <w:listEntry w:val="Student"/>
                  </w:ddList>
                </w:ffData>
              </w:fldChar>
            </w:r>
            <w:r w:rsidRPr="00A40176">
              <w:rPr>
                <w:szCs w:val="16"/>
              </w:rPr>
              <w:instrText xml:space="preserve"> FORMDROPDOWN </w:instrText>
            </w:r>
            <w:r w:rsidR="00700866" w:rsidRPr="00700866">
              <w:rPr>
                <w:szCs w:val="16"/>
              </w:rPr>
            </w:r>
            <w:r w:rsidRPr="00A40176">
              <w:rPr>
                <w:szCs w:val="16"/>
              </w:rPr>
              <w:fldChar w:fldCharType="end"/>
            </w:r>
          </w:p>
        </w:tc>
        <w:tc>
          <w:tcPr>
            <w:tcW w:w="1740" w:type="dxa"/>
            <w:gridSpan w:val="2"/>
          </w:tcPr>
          <w:p w:rsidR="00E01B5B" w:rsidRPr="00A40176" w:rsidRDefault="00F10688" w:rsidP="008255F5">
            <w:pPr>
              <w:pStyle w:val="Table"/>
              <w:rPr>
                <w:szCs w:val="16"/>
              </w:rPr>
            </w:pPr>
            <w:r>
              <w:rPr>
                <w:szCs w:val="16"/>
              </w:rPr>
              <w:fldChar w:fldCharType="begin">
                <w:ffData>
                  <w:name w:val="Text43"/>
                  <w:enabled/>
                  <w:calcOnExit w:val="0"/>
                  <w:textInput>
                    <w:maxLength w:val="60"/>
                  </w:textInput>
                </w:ffData>
              </w:fldChar>
            </w:r>
            <w:bookmarkStart w:id="35" w:name="Text43"/>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5"/>
          </w:p>
        </w:tc>
        <w:tc>
          <w:tcPr>
            <w:tcW w:w="1560" w:type="dxa"/>
          </w:tcPr>
          <w:p w:rsidR="00E01B5B" w:rsidRPr="00A40176" w:rsidRDefault="00F10688" w:rsidP="008255F5">
            <w:pPr>
              <w:pStyle w:val="Table"/>
              <w:rPr>
                <w:szCs w:val="16"/>
              </w:rPr>
            </w:pPr>
            <w:r>
              <w:rPr>
                <w:szCs w:val="16"/>
              </w:rPr>
              <w:fldChar w:fldCharType="begin">
                <w:ffData>
                  <w:name w:val="Text46"/>
                  <w:enabled/>
                  <w:calcOnExit w:val="0"/>
                  <w:textInput>
                    <w:maxLength w:val="15"/>
                  </w:textInput>
                </w:ffData>
              </w:fldChar>
            </w:r>
            <w:bookmarkStart w:id="36" w:name="Text46"/>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6"/>
          </w:p>
        </w:tc>
        <w:tc>
          <w:tcPr>
            <w:tcW w:w="2400" w:type="dxa"/>
            <w:gridSpan w:val="4"/>
          </w:tcPr>
          <w:p w:rsidR="00E01B5B" w:rsidRPr="00A40176" w:rsidRDefault="00F10688" w:rsidP="008255F5">
            <w:pPr>
              <w:pStyle w:val="Table"/>
              <w:rPr>
                <w:szCs w:val="16"/>
              </w:rPr>
            </w:pPr>
            <w:r>
              <w:rPr>
                <w:szCs w:val="16"/>
              </w:rPr>
              <w:fldChar w:fldCharType="begin">
                <w:ffData>
                  <w:name w:val="Text49"/>
                  <w:enabled/>
                  <w:calcOnExit w:val="0"/>
                  <w:textInput>
                    <w:maxLength w:val="50"/>
                  </w:textInput>
                </w:ffData>
              </w:fldChar>
            </w:r>
            <w:bookmarkStart w:id="37" w:name="Text49"/>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7"/>
          </w:p>
        </w:tc>
        <w:tc>
          <w:tcPr>
            <w:tcW w:w="1320" w:type="dxa"/>
            <w:gridSpan w:val="2"/>
          </w:tcPr>
          <w:p w:rsidR="00E01B5B" w:rsidRPr="00A40176" w:rsidRDefault="00F10688" w:rsidP="008255F5">
            <w:pPr>
              <w:pStyle w:val="Table"/>
              <w:rPr>
                <w:szCs w:val="16"/>
              </w:rPr>
            </w:pPr>
            <w:r>
              <w:rPr>
                <w:szCs w:val="16"/>
              </w:rPr>
              <w:fldChar w:fldCharType="begin">
                <w:ffData>
                  <w:name w:val="Text52"/>
                  <w:enabled/>
                  <w:calcOnExit w:val="0"/>
                  <w:textInput>
                    <w:type w:val="number"/>
                    <w:maxLength w:val="4"/>
                    <w:format w:val=""/>
                  </w:textInput>
                </w:ffData>
              </w:fldChar>
            </w:r>
            <w:bookmarkStart w:id="38" w:name="Text52"/>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38"/>
          </w:p>
        </w:tc>
      </w:tr>
      <w:tr w:rsidR="009178E6" w:rsidRPr="00A40176">
        <w:trPr>
          <w:cantSplit/>
        </w:trPr>
        <w:tc>
          <w:tcPr>
            <w:tcW w:w="9828" w:type="dxa"/>
            <w:gridSpan w:val="11"/>
          </w:tcPr>
          <w:p w:rsidR="009178E6" w:rsidRPr="00A40176" w:rsidRDefault="009178E6" w:rsidP="008F75B1">
            <w:pPr>
              <w:pStyle w:val="Table"/>
              <w:keepNext/>
            </w:pPr>
            <w:r w:rsidRPr="00A40176">
              <w:t>Notes:</w:t>
            </w:r>
          </w:p>
        </w:tc>
      </w:tr>
      <w:tr w:rsidR="009178E6" w:rsidRPr="00A40176">
        <w:trPr>
          <w:cantSplit/>
        </w:trPr>
        <w:tc>
          <w:tcPr>
            <w:tcW w:w="9828" w:type="dxa"/>
            <w:gridSpan w:val="11"/>
            <w:tcBorders>
              <w:bottom w:val="single" w:sz="12" w:space="0" w:color="auto"/>
            </w:tcBorders>
          </w:tcPr>
          <w:p w:rsidR="009178E6" w:rsidRPr="00A40176" w:rsidRDefault="00F10688" w:rsidP="009178E6">
            <w:pPr>
              <w:pStyle w:val="Table"/>
            </w:pPr>
            <w:r>
              <w:fldChar w:fldCharType="begin">
                <w:ffData>
                  <w:name w:val="Text40"/>
                  <w:enabled/>
                  <w:calcOnExit w:val="0"/>
                  <w:textInput/>
                </w:ffData>
              </w:fldChar>
            </w:r>
            <w:bookmarkStart w:id="39" w:name="Text40"/>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39"/>
          </w:p>
        </w:tc>
      </w:tr>
      <w:tr w:rsidR="004B6AB6" w:rsidRPr="00A40176">
        <w:trPr>
          <w:cantSplit/>
        </w:trPr>
        <w:tc>
          <w:tcPr>
            <w:tcW w:w="9828" w:type="dxa"/>
            <w:gridSpan w:val="11"/>
            <w:tcBorders>
              <w:top w:val="single" w:sz="12" w:space="0" w:color="auto"/>
              <w:bottom w:val="single" w:sz="6" w:space="0" w:color="auto"/>
            </w:tcBorders>
          </w:tcPr>
          <w:p w:rsidR="004B6AB6" w:rsidRPr="00A40176" w:rsidRDefault="004B6AB6" w:rsidP="008F75B1">
            <w:pPr>
              <w:pStyle w:val="Tablesectionhead"/>
              <w:rPr>
                <w:szCs w:val="16"/>
              </w:rPr>
            </w:pPr>
            <w:r w:rsidRPr="00A40176">
              <w:lastRenderedPageBreak/>
              <w:t>Statement</w:t>
            </w:r>
          </w:p>
        </w:tc>
      </w:tr>
      <w:tr w:rsidR="004B6AB6" w:rsidRPr="00A40176">
        <w:trPr>
          <w:cantSplit/>
        </w:trPr>
        <w:tc>
          <w:tcPr>
            <w:tcW w:w="9828" w:type="dxa"/>
            <w:gridSpan w:val="11"/>
            <w:tcBorders>
              <w:top w:val="single" w:sz="6" w:space="0" w:color="auto"/>
            </w:tcBorders>
          </w:tcPr>
          <w:p w:rsidR="004B6AB6" w:rsidRPr="00A40176" w:rsidRDefault="00770E58" w:rsidP="008F75B1">
            <w:pPr>
              <w:pStyle w:val="Table"/>
              <w:keepNext/>
            </w:pPr>
            <w:r w:rsidRPr="00A40176">
              <w:t>I/</w:t>
            </w:r>
            <w:r w:rsidR="004B6AB6" w:rsidRPr="00A40176">
              <w:t xml:space="preserve">We, the undersigned, </w:t>
            </w:r>
            <w:r w:rsidR="0067304B" w:rsidRPr="00A40176">
              <w:t xml:space="preserve">have read the notes on this form and </w:t>
            </w:r>
            <w:r w:rsidR="004B6AB6" w:rsidRPr="00A40176">
              <w:t>confirm that the information given in this Invention Disclosure Form is, to the best of o</w:t>
            </w:r>
            <w:r w:rsidR="0067304B" w:rsidRPr="00A40176">
              <w:t>ur knowledge, full and accurate.</w:t>
            </w:r>
          </w:p>
          <w:p w:rsidR="00770E58" w:rsidRPr="00A40176" w:rsidRDefault="00770E58" w:rsidP="008F75B1">
            <w:pPr>
              <w:pStyle w:val="Table"/>
              <w:keepNext/>
            </w:pPr>
            <w:r w:rsidRPr="00A40176">
              <w:t xml:space="preserve">I/We understand that </w:t>
            </w:r>
            <w:smartTag w:uri="urn:schemas-microsoft-com:office:smarttags" w:element="stockticker">
              <w:r w:rsidRPr="00A40176">
                <w:t>HSC</w:t>
              </w:r>
            </w:smartTag>
            <w:r w:rsidRPr="00A40176">
              <w:t xml:space="preserve"> </w:t>
            </w:r>
            <w:smartTag w:uri="urn:schemas-microsoft-com:office:smarttags" w:element="PersonName">
              <w:r w:rsidRPr="00A40176">
                <w:t>Innovations</w:t>
              </w:r>
            </w:smartTag>
            <w:r w:rsidRPr="00A40176">
              <w:t xml:space="preserve"> will, on behalf of </w:t>
            </w:r>
            <w:r w:rsidR="00BF14A9">
              <w:t>each</w:t>
            </w:r>
            <w:r w:rsidRPr="00A40176">
              <w:t xml:space="preserve"> employing trust, conduct investigations into the technological aspects of this invention and the market opportunities presented by it, in co-operation with any other employers that have been named on this form.</w:t>
            </w:r>
          </w:p>
          <w:p w:rsidR="00770E58" w:rsidRPr="00A40176" w:rsidRDefault="00770E58" w:rsidP="008F75B1">
            <w:pPr>
              <w:pStyle w:val="Table"/>
              <w:keepNext/>
            </w:pPr>
            <w:r w:rsidRPr="00A40176">
              <w:t xml:space="preserve">I/We confirm that the intellectual property described on this form is assigned to </w:t>
            </w:r>
            <w:r w:rsidR="005C54D2" w:rsidRPr="00A40176">
              <w:t>my/</w:t>
            </w:r>
            <w:r w:rsidRPr="00A40176">
              <w:t>our employer</w:t>
            </w:r>
            <w:r w:rsidR="005C54D2" w:rsidRPr="00A40176">
              <w:t>(</w:t>
            </w:r>
            <w:r w:rsidRPr="00A40176">
              <w:t>s</w:t>
            </w:r>
            <w:r w:rsidR="005C54D2" w:rsidRPr="00A40176">
              <w:t>)</w:t>
            </w:r>
            <w:r w:rsidRPr="00A40176">
              <w:t xml:space="preserve"> and that the employer</w:t>
            </w:r>
            <w:r w:rsidR="005C54D2" w:rsidRPr="00A40176">
              <w:t>(</w:t>
            </w:r>
            <w:r w:rsidRPr="00A40176">
              <w:t>s</w:t>
            </w:r>
            <w:r w:rsidR="005C54D2" w:rsidRPr="00A40176">
              <w:t>)</w:t>
            </w:r>
            <w:r w:rsidRPr="00A40176">
              <w:t xml:space="preserve"> will take actions to </w:t>
            </w:r>
            <w:r w:rsidR="00716FF2" w:rsidRPr="00A40176">
              <w:t xml:space="preserve">develop this invention and </w:t>
            </w:r>
            <w:r w:rsidRPr="00A40176">
              <w:t xml:space="preserve">recognise the inventors in accordance with the </w:t>
            </w:r>
            <w:smartTag w:uri="urn:schemas-microsoft-com:office:smarttags" w:element="stockticker">
              <w:r w:rsidRPr="00A40176">
                <w:t>HSC</w:t>
              </w:r>
            </w:smartTag>
            <w:r w:rsidRPr="00A40176">
              <w:t xml:space="preserve"> Innovation Policy </w:t>
            </w:r>
            <w:r w:rsidR="005C54D2" w:rsidRPr="00A40176">
              <w:t>(</w:t>
            </w:r>
            <w:r w:rsidRPr="00A40176">
              <w:t>and equivalent policies in other employers</w:t>
            </w:r>
            <w:r w:rsidR="005C54D2" w:rsidRPr="00A40176">
              <w:t>)</w:t>
            </w:r>
            <w:r w:rsidRPr="00A40176">
              <w:t>.</w:t>
            </w:r>
          </w:p>
        </w:tc>
      </w:tr>
      <w:tr w:rsidR="004B6AB6" w:rsidRPr="00A40176">
        <w:trPr>
          <w:cantSplit/>
        </w:trPr>
        <w:tc>
          <w:tcPr>
            <w:tcW w:w="3276" w:type="dxa"/>
            <w:gridSpan w:val="3"/>
          </w:tcPr>
          <w:p w:rsidR="004B6AB6" w:rsidRPr="00A40176" w:rsidRDefault="004B6AB6" w:rsidP="008F75B1">
            <w:pPr>
              <w:pStyle w:val="Table"/>
              <w:keepNext/>
            </w:pPr>
            <w:r w:rsidRPr="00A40176">
              <w:t>Signature</w:t>
            </w:r>
          </w:p>
        </w:tc>
        <w:tc>
          <w:tcPr>
            <w:tcW w:w="3276" w:type="dxa"/>
            <w:gridSpan w:val="3"/>
          </w:tcPr>
          <w:p w:rsidR="004B6AB6" w:rsidRPr="00A40176" w:rsidRDefault="004B6AB6" w:rsidP="008F75B1">
            <w:pPr>
              <w:pStyle w:val="Table"/>
              <w:keepNext/>
            </w:pPr>
            <w:r w:rsidRPr="00A40176">
              <w:t>Name</w:t>
            </w:r>
          </w:p>
        </w:tc>
        <w:tc>
          <w:tcPr>
            <w:tcW w:w="3276" w:type="dxa"/>
            <w:gridSpan w:val="5"/>
          </w:tcPr>
          <w:p w:rsidR="004B6AB6" w:rsidRPr="00A40176" w:rsidRDefault="004B6AB6" w:rsidP="008F75B1">
            <w:pPr>
              <w:pStyle w:val="Table"/>
              <w:keepNext/>
              <w:rPr>
                <w:szCs w:val="16"/>
              </w:rPr>
            </w:pPr>
            <w:r w:rsidRPr="00A40176">
              <w:rPr>
                <w:szCs w:val="16"/>
              </w:rPr>
              <w:t>Date</w:t>
            </w:r>
          </w:p>
        </w:tc>
      </w:tr>
      <w:tr w:rsidR="004B6AB6" w:rsidRPr="00A40176">
        <w:trPr>
          <w:cantSplit/>
        </w:trPr>
        <w:tc>
          <w:tcPr>
            <w:tcW w:w="3276" w:type="dxa"/>
            <w:gridSpan w:val="3"/>
          </w:tcPr>
          <w:p w:rsidR="004B6AB6" w:rsidRPr="00A40176" w:rsidRDefault="004B6AB6" w:rsidP="008255F5">
            <w:pPr>
              <w:pStyle w:val="Table"/>
            </w:pPr>
          </w:p>
          <w:p w:rsidR="004B6AB6" w:rsidRPr="00A40176" w:rsidRDefault="004B6AB6" w:rsidP="008255F5">
            <w:pPr>
              <w:pStyle w:val="Table"/>
            </w:pPr>
          </w:p>
        </w:tc>
        <w:tc>
          <w:tcPr>
            <w:tcW w:w="3276" w:type="dxa"/>
            <w:gridSpan w:val="3"/>
          </w:tcPr>
          <w:p w:rsidR="004B6AB6" w:rsidRPr="00A40176" w:rsidRDefault="00F10688" w:rsidP="008255F5">
            <w:pPr>
              <w:pStyle w:val="Table"/>
            </w:pPr>
            <w:r>
              <w:fldChar w:fldCharType="begin">
                <w:ffData>
                  <w:name w:val="Text21"/>
                  <w:enabled/>
                  <w:calcOnExit w:val="0"/>
                  <w:textInput>
                    <w:maxLength w:val="50"/>
                  </w:textInput>
                </w:ffData>
              </w:fldChar>
            </w:r>
            <w:bookmarkStart w:id="40" w:name="Text21"/>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40"/>
          </w:p>
        </w:tc>
        <w:tc>
          <w:tcPr>
            <w:tcW w:w="3276" w:type="dxa"/>
            <w:gridSpan w:val="5"/>
          </w:tcPr>
          <w:p w:rsidR="004B6AB6" w:rsidRPr="00A40176" w:rsidRDefault="00F10688" w:rsidP="008255F5">
            <w:pPr>
              <w:pStyle w:val="Table"/>
              <w:rPr>
                <w:szCs w:val="16"/>
              </w:rPr>
            </w:pPr>
            <w:r>
              <w:rPr>
                <w:szCs w:val="16"/>
              </w:rPr>
              <w:fldChar w:fldCharType="begin">
                <w:ffData>
                  <w:name w:val="Text24"/>
                  <w:enabled/>
                  <w:calcOnExit w:val="0"/>
                  <w:textInput>
                    <w:type w:val="date"/>
                    <w:maxLength w:val="20"/>
                    <w:format w:val=""/>
                  </w:textInput>
                </w:ffData>
              </w:fldChar>
            </w:r>
            <w:bookmarkStart w:id="41" w:name="Text24"/>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41"/>
          </w:p>
        </w:tc>
      </w:tr>
      <w:tr w:rsidR="004B6AB6" w:rsidRPr="00A40176">
        <w:trPr>
          <w:cantSplit/>
        </w:trPr>
        <w:tc>
          <w:tcPr>
            <w:tcW w:w="3276" w:type="dxa"/>
            <w:gridSpan w:val="3"/>
          </w:tcPr>
          <w:p w:rsidR="004B6AB6" w:rsidRPr="00A40176" w:rsidRDefault="004B6AB6" w:rsidP="008255F5">
            <w:pPr>
              <w:pStyle w:val="Table"/>
            </w:pPr>
          </w:p>
          <w:p w:rsidR="004B6AB6" w:rsidRPr="00A40176" w:rsidRDefault="004B6AB6" w:rsidP="008255F5">
            <w:pPr>
              <w:pStyle w:val="Table"/>
            </w:pPr>
          </w:p>
        </w:tc>
        <w:tc>
          <w:tcPr>
            <w:tcW w:w="3276" w:type="dxa"/>
            <w:gridSpan w:val="3"/>
          </w:tcPr>
          <w:p w:rsidR="004B6AB6" w:rsidRPr="00A40176" w:rsidRDefault="00F10688" w:rsidP="008255F5">
            <w:pPr>
              <w:pStyle w:val="Table"/>
            </w:pPr>
            <w:r>
              <w:fldChar w:fldCharType="begin">
                <w:ffData>
                  <w:name w:val="Text22"/>
                  <w:enabled/>
                  <w:calcOnExit w:val="0"/>
                  <w:textInput>
                    <w:maxLength w:val="50"/>
                  </w:textInput>
                </w:ffData>
              </w:fldChar>
            </w:r>
            <w:bookmarkStart w:id="42" w:name="Text22"/>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42"/>
          </w:p>
        </w:tc>
        <w:tc>
          <w:tcPr>
            <w:tcW w:w="3276" w:type="dxa"/>
            <w:gridSpan w:val="5"/>
          </w:tcPr>
          <w:p w:rsidR="004B6AB6" w:rsidRPr="00A40176" w:rsidRDefault="00F10688" w:rsidP="008255F5">
            <w:pPr>
              <w:pStyle w:val="Table"/>
              <w:rPr>
                <w:szCs w:val="16"/>
              </w:rPr>
            </w:pPr>
            <w:r>
              <w:rPr>
                <w:szCs w:val="16"/>
              </w:rPr>
              <w:fldChar w:fldCharType="begin">
                <w:ffData>
                  <w:name w:val="Text25"/>
                  <w:enabled/>
                  <w:calcOnExit w:val="0"/>
                  <w:textInput>
                    <w:type w:val="date"/>
                    <w:maxLength w:val="20"/>
                    <w:format w:val=""/>
                  </w:textInput>
                </w:ffData>
              </w:fldChar>
            </w:r>
            <w:bookmarkStart w:id="43" w:name="Text25"/>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43"/>
          </w:p>
        </w:tc>
      </w:tr>
      <w:tr w:rsidR="004B6AB6" w:rsidRPr="00A40176">
        <w:trPr>
          <w:cantSplit/>
        </w:trPr>
        <w:tc>
          <w:tcPr>
            <w:tcW w:w="3276" w:type="dxa"/>
            <w:gridSpan w:val="3"/>
          </w:tcPr>
          <w:p w:rsidR="004B6AB6" w:rsidRPr="00A40176" w:rsidRDefault="004B6AB6" w:rsidP="008255F5">
            <w:pPr>
              <w:pStyle w:val="Table"/>
            </w:pPr>
          </w:p>
          <w:p w:rsidR="004B6AB6" w:rsidRPr="00A40176" w:rsidRDefault="004B6AB6" w:rsidP="008255F5">
            <w:pPr>
              <w:pStyle w:val="Table"/>
            </w:pPr>
          </w:p>
        </w:tc>
        <w:tc>
          <w:tcPr>
            <w:tcW w:w="3276" w:type="dxa"/>
            <w:gridSpan w:val="3"/>
          </w:tcPr>
          <w:p w:rsidR="004B6AB6" w:rsidRPr="00A40176" w:rsidRDefault="00F10688" w:rsidP="008255F5">
            <w:pPr>
              <w:pStyle w:val="Table"/>
            </w:pPr>
            <w:r>
              <w:fldChar w:fldCharType="begin">
                <w:ffData>
                  <w:name w:val="Text23"/>
                  <w:enabled/>
                  <w:calcOnExit w:val="0"/>
                  <w:textInput>
                    <w:maxLength w:val="50"/>
                  </w:textInput>
                </w:ffData>
              </w:fldChar>
            </w:r>
            <w:bookmarkStart w:id="44" w:name="Text23"/>
            <w:r>
              <w:instrText xml:space="preserve"> FORMTEXT </w:instrText>
            </w:r>
            <w:r>
              <w:fldChar w:fldCharType="separate"/>
            </w:r>
            <w:r w:rsidR="00825286">
              <w:rPr>
                <w:noProof/>
              </w:rPr>
              <w:t> </w:t>
            </w:r>
            <w:r w:rsidR="00825286">
              <w:rPr>
                <w:noProof/>
              </w:rPr>
              <w:t> </w:t>
            </w:r>
            <w:r w:rsidR="00825286">
              <w:rPr>
                <w:noProof/>
              </w:rPr>
              <w:t> </w:t>
            </w:r>
            <w:r w:rsidR="00825286">
              <w:rPr>
                <w:noProof/>
              </w:rPr>
              <w:t> </w:t>
            </w:r>
            <w:r w:rsidR="00825286">
              <w:rPr>
                <w:noProof/>
              </w:rPr>
              <w:t> </w:t>
            </w:r>
            <w:r>
              <w:fldChar w:fldCharType="end"/>
            </w:r>
            <w:bookmarkEnd w:id="44"/>
          </w:p>
        </w:tc>
        <w:tc>
          <w:tcPr>
            <w:tcW w:w="3276" w:type="dxa"/>
            <w:gridSpan w:val="5"/>
          </w:tcPr>
          <w:p w:rsidR="004B6AB6" w:rsidRPr="00A40176" w:rsidRDefault="00F10688" w:rsidP="008255F5">
            <w:pPr>
              <w:pStyle w:val="Table"/>
              <w:rPr>
                <w:szCs w:val="16"/>
              </w:rPr>
            </w:pPr>
            <w:r>
              <w:rPr>
                <w:szCs w:val="16"/>
              </w:rPr>
              <w:fldChar w:fldCharType="begin">
                <w:ffData>
                  <w:name w:val="Text26"/>
                  <w:enabled/>
                  <w:calcOnExit w:val="0"/>
                  <w:textInput>
                    <w:type w:val="date"/>
                    <w:maxLength w:val="20"/>
                    <w:format w:val=""/>
                  </w:textInput>
                </w:ffData>
              </w:fldChar>
            </w:r>
            <w:bookmarkStart w:id="45" w:name="Text26"/>
            <w:r>
              <w:rPr>
                <w:szCs w:val="16"/>
              </w:rPr>
              <w:instrText xml:space="preserve"> FORMTEXT </w:instrText>
            </w:r>
            <w:r w:rsidRPr="00F10688">
              <w:rPr>
                <w:szCs w:val="16"/>
              </w:rPr>
            </w:r>
            <w:r>
              <w:rPr>
                <w:szCs w:val="16"/>
              </w:rPr>
              <w:fldChar w:fldCharType="separate"/>
            </w:r>
            <w:r w:rsidR="00825286">
              <w:rPr>
                <w:noProof/>
                <w:szCs w:val="16"/>
              </w:rPr>
              <w:t> </w:t>
            </w:r>
            <w:r w:rsidR="00825286">
              <w:rPr>
                <w:noProof/>
                <w:szCs w:val="16"/>
              </w:rPr>
              <w:t> </w:t>
            </w:r>
            <w:r w:rsidR="00825286">
              <w:rPr>
                <w:noProof/>
                <w:szCs w:val="16"/>
              </w:rPr>
              <w:t> </w:t>
            </w:r>
            <w:r w:rsidR="00825286">
              <w:rPr>
                <w:noProof/>
                <w:szCs w:val="16"/>
              </w:rPr>
              <w:t> </w:t>
            </w:r>
            <w:r w:rsidR="00825286">
              <w:rPr>
                <w:noProof/>
                <w:szCs w:val="16"/>
              </w:rPr>
              <w:t> </w:t>
            </w:r>
            <w:r>
              <w:rPr>
                <w:szCs w:val="16"/>
              </w:rPr>
              <w:fldChar w:fldCharType="end"/>
            </w:r>
            <w:bookmarkEnd w:id="45"/>
          </w:p>
        </w:tc>
      </w:tr>
    </w:tbl>
    <w:p w:rsidR="008255F5" w:rsidRPr="00A40176" w:rsidRDefault="008255F5" w:rsidP="009F6082">
      <w:pPr>
        <w:pStyle w:val="Table"/>
        <w:keepNext/>
        <w:tabs>
          <w:tab w:val="clear" w:pos="5040"/>
          <w:tab w:val="left" w:pos="2843"/>
          <w:tab w:val="left" w:pos="5988"/>
        </w:tabs>
        <w:rPr>
          <w:szCs w:val="16"/>
        </w:rPr>
      </w:pPr>
    </w:p>
    <w:p w:rsidR="001B280D" w:rsidRDefault="001B280D">
      <w:pPr>
        <w:rPr>
          <w:b/>
        </w:rPr>
      </w:pPr>
      <w:r>
        <w:rPr>
          <w:b/>
        </w:rPr>
        <w:t>Thank you for completing this form.</w:t>
      </w:r>
    </w:p>
    <w:p w:rsidR="00AD48B3" w:rsidRDefault="00AD48B3">
      <w:r>
        <w:t xml:space="preserve">Now send this form to the </w:t>
      </w:r>
      <w:smartTag w:uri="urn:schemas-microsoft-com:office:smarttags" w:element="stockticker">
        <w:r>
          <w:t>HSC</w:t>
        </w:r>
      </w:smartTag>
      <w:r>
        <w:t xml:space="preserve"> </w:t>
      </w:r>
      <w:smartTag w:uri="urn:schemas-microsoft-com:office:smarttags" w:element="PersonName">
        <w:r>
          <w:t>Innovations</w:t>
        </w:r>
      </w:smartTag>
      <w:r>
        <w:t xml:space="preserve"> office by post o</w:t>
      </w:r>
      <w:r w:rsidR="00BF14A9">
        <w:t>r</w:t>
      </w:r>
      <w:r>
        <w:t xml:space="preserve"> e-mail:</w:t>
      </w:r>
    </w:p>
    <w:p w:rsidR="006B7656" w:rsidRDefault="00AD48B3">
      <w:smartTag w:uri="urn:schemas-microsoft-com:office:smarttags" w:element="stockticker">
        <w:r>
          <w:t>HSC</w:t>
        </w:r>
      </w:smartTag>
      <w:r>
        <w:t xml:space="preserve"> </w:t>
      </w:r>
      <w:smartTag w:uri="urn:schemas-microsoft-com:office:smarttags" w:element="PersonName">
        <w:r>
          <w:t>Innovations</w:t>
        </w:r>
      </w:smartTag>
      <w:r w:rsidR="003A410B">
        <w:t>, NICTU</w:t>
      </w:r>
      <w:r>
        <w:t xml:space="preserve">, </w:t>
      </w:r>
      <w:r w:rsidR="00D26520" w:rsidRPr="00D26520">
        <w:t>1st Floor Elliott Dynes Building</w:t>
      </w:r>
      <w:r>
        <w:t>, Royal Hospitals, Grosvenor Road, Belfast, BT12</w:t>
      </w:r>
      <w:r w:rsidR="00D26520">
        <w:t> </w:t>
      </w:r>
      <w:r>
        <w:t>6BA</w:t>
      </w:r>
      <w:r w:rsidR="003A410B">
        <w:t xml:space="preserve">; </w:t>
      </w:r>
      <w:r>
        <w:t>e-mail:</w:t>
      </w:r>
      <w:r w:rsidR="008F1C04">
        <w:t xml:space="preserve"> </w:t>
      </w:r>
      <w:hyperlink r:id="rId11" w:history="1">
        <w:r w:rsidR="008F1C04" w:rsidRPr="006760B1">
          <w:rPr>
            <w:rStyle w:val="Hyperlink"/>
          </w:rPr>
          <w:t>enquiries@innovations.hscni.net</w:t>
        </w:r>
      </w:hyperlink>
      <w:r w:rsidR="00C536F9">
        <w:t>.</w:t>
      </w:r>
    </w:p>
    <w:p w:rsidR="00AD48B3" w:rsidRDefault="00AD48B3">
      <w:r>
        <w:t xml:space="preserve">Note that if you submit a </w:t>
      </w:r>
      <w:r w:rsidR="002C3B5E">
        <w:t>form</w:t>
      </w:r>
      <w:r>
        <w:t xml:space="preserve"> without </w:t>
      </w:r>
      <w:r w:rsidR="00BF14A9">
        <w:t xml:space="preserve">the </w:t>
      </w:r>
      <w:r w:rsidR="00AA3284">
        <w:t xml:space="preserve">signatures of all the inventors the </w:t>
      </w:r>
      <w:smartTag w:uri="urn:schemas-microsoft-com:office:smarttags" w:element="stockticker">
        <w:r w:rsidR="00AA3284">
          <w:t>HSC</w:t>
        </w:r>
      </w:smartTag>
      <w:r w:rsidR="00AA3284">
        <w:t xml:space="preserve"> </w:t>
      </w:r>
      <w:smartTag w:uri="urn:schemas-microsoft-com:office:smarttags" w:element="PersonName">
        <w:r w:rsidR="00AA3284">
          <w:t>Innovations</w:t>
        </w:r>
      </w:smartTag>
      <w:r w:rsidR="00AA3284">
        <w:t xml:space="preserve"> team will be contact all </w:t>
      </w:r>
      <w:r w:rsidR="002C3B5E">
        <w:t xml:space="preserve">the </w:t>
      </w:r>
      <w:r w:rsidR="00AA3284">
        <w:t>invent</w:t>
      </w:r>
      <w:r w:rsidR="00BF14A9">
        <w:t>ors to confirm the information included in this form.</w:t>
      </w:r>
    </w:p>
    <w:p w:rsidR="00D71214" w:rsidRPr="00A40176" w:rsidRDefault="00D71214"/>
    <w:p w:rsidR="00D71214" w:rsidRPr="00D71214" w:rsidRDefault="009151E4" w:rsidP="00D71214">
      <w:pPr>
        <w:jc w:val="right"/>
        <w:rPr>
          <w:sz w:val="16"/>
          <w:szCs w:val="16"/>
        </w:rPr>
      </w:pPr>
      <w:r>
        <w:rPr>
          <w:sz w:val="16"/>
          <w:szCs w:val="16"/>
        </w:rPr>
        <w:t>[</w:t>
      </w:r>
      <w:r w:rsidR="00D71214" w:rsidRPr="00A40176">
        <w:rPr>
          <w:sz w:val="16"/>
          <w:szCs w:val="16"/>
        </w:rPr>
        <w:fldChar w:fldCharType="begin"/>
      </w:r>
      <w:r w:rsidR="00D71214" w:rsidRPr="00A40176">
        <w:rPr>
          <w:sz w:val="16"/>
          <w:szCs w:val="16"/>
        </w:rPr>
        <w:instrText xml:space="preserve"> FILENAME   \* MERGEFORMAT </w:instrText>
      </w:r>
      <w:r w:rsidR="00D71214" w:rsidRPr="00A40176">
        <w:rPr>
          <w:sz w:val="16"/>
          <w:szCs w:val="16"/>
        </w:rPr>
        <w:fldChar w:fldCharType="separate"/>
      </w:r>
      <w:r w:rsidR="005C5D53">
        <w:rPr>
          <w:noProof/>
          <w:sz w:val="16"/>
          <w:szCs w:val="16"/>
        </w:rPr>
        <w:t>IDF-templatev2.42.docx</w:t>
      </w:r>
      <w:r w:rsidR="00D71214" w:rsidRPr="00A40176">
        <w:rPr>
          <w:sz w:val="16"/>
          <w:szCs w:val="16"/>
        </w:rPr>
        <w:fldChar w:fldCharType="end"/>
      </w:r>
      <w:r>
        <w:rPr>
          <w:sz w:val="16"/>
          <w:szCs w:val="16"/>
        </w:rPr>
        <w:t>]</w:t>
      </w:r>
    </w:p>
    <w:sectPr w:rsidR="00D71214" w:rsidRPr="00D71214" w:rsidSect="001510C7">
      <w:headerReference w:type="default" r:id="rId12"/>
      <w:footerReference w:type="default" r:id="rId13"/>
      <w:headerReference w:type="first" r:id="rId14"/>
      <w:footerReference w:type="first" r:id="rId15"/>
      <w:pgSz w:w="11907" w:h="16840"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3C" w:rsidRDefault="00031D3C">
      <w:r>
        <w:separator/>
      </w:r>
    </w:p>
  </w:endnote>
  <w:endnote w:type="continuationSeparator" w:id="0">
    <w:p w:rsidR="00031D3C" w:rsidRDefault="0003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B5CC"/>
      </w:tblBorders>
      <w:tblLook w:val="01E0" w:firstRow="1" w:lastRow="1" w:firstColumn="1" w:lastColumn="1" w:noHBand="0" w:noVBand="0"/>
    </w:tblPr>
    <w:tblGrid>
      <w:gridCol w:w="3285"/>
      <w:gridCol w:w="3286"/>
      <w:gridCol w:w="3284"/>
    </w:tblGrid>
    <w:tr w:rsidR="0026414B" w:rsidRPr="00AC7981">
      <w:tc>
        <w:tcPr>
          <w:tcW w:w="1667" w:type="pct"/>
        </w:tcPr>
        <w:p w:rsidR="0026414B" w:rsidRPr="00AC7981" w:rsidRDefault="0026414B" w:rsidP="00AD23B2">
          <w:pPr>
            <w:pStyle w:val="Footer"/>
            <w:jc w:val="left"/>
            <w:rPr>
              <w:color w:val="00B5CC"/>
            </w:rPr>
          </w:pPr>
          <w:r>
            <w:rPr>
              <w:color w:val="00B5CC"/>
            </w:rPr>
            <w:t>Invention Disclosure Form</w:t>
          </w:r>
        </w:p>
      </w:tc>
      <w:tc>
        <w:tcPr>
          <w:tcW w:w="1667" w:type="pct"/>
        </w:tcPr>
        <w:p w:rsidR="0026414B" w:rsidRPr="00AC7981" w:rsidRDefault="0026414B" w:rsidP="00AD23B2">
          <w:pPr>
            <w:pStyle w:val="Footer"/>
            <w:rPr>
              <w:color w:val="00B5CC"/>
            </w:rPr>
          </w:pPr>
          <w:r w:rsidRPr="00B442A4">
            <w:rPr>
              <w:color w:val="00B5CC"/>
            </w:rPr>
            <w:t>CONFIDENTIAL</w:t>
          </w:r>
          <w:r>
            <w:rPr>
              <w:color w:val="00B5CC"/>
            </w:rPr>
            <w:t xml:space="preserve"> (when completed)</w:t>
          </w:r>
        </w:p>
      </w:tc>
      <w:tc>
        <w:tcPr>
          <w:tcW w:w="1666" w:type="pct"/>
        </w:tcPr>
        <w:p w:rsidR="0026414B" w:rsidRPr="00AC7981" w:rsidRDefault="0026414B" w:rsidP="00AD23B2">
          <w:pPr>
            <w:pStyle w:val="Footer"/>
            <w:jc w:val="right"/>
            <w:rPr>
              <w:color w:val="00B5CC"/>
            </w:rPr>
          </w:pPr>
          <w:r w:rsidRPr="00AC7981">
            <w:rPr>
              <w:color w:val="00B5CC"/>
            </w:rPr>
            <w:t>p</w:t>
          </w:r>
          <w:r w:rsidRPr="00AC7981">
            <w:rPr>
              <w:rStyle w:val="PageNumber"/>
              <w:color w:val="00B5CC"/>
            </w:rPr>
            <w:fldChar w:fldCharType="begin"/>
          </w:r>
          <w:r w:rsidRPr="00AC7981">
            <w:rPr>
              <w:rStyle w:val="PageNumber"/>
              <w:color w:val="00B5CC"/>
            </w:rPr>
            <w:instrText xml:space="preserve"> PAGE </w:instrText>
          </w:r>
          <w:r w:rsidRPr="00AC7981">
            <w:rPr>
              <w:rStyle w:val="PageNumber"/>
              <w:color w:val="00B5CC"/>
            </w:rPr>
            <w:fldChar w:fldCharType="separate"/>
          </w:r>
          <w:r w:rsidR="005C5D53">
            <w:rPr>
              <w:rStyle w:val="PageNumber"/>
              <w:noProof/>
              <w:color w:val="00B5CC"/>
            </w:rPr>
            <w:t>4</w:t>
          </w:r>
          <w:r w:rsidRPr="00AC7981">
            <w:rPr>
              <w:rStyle w:val="PageNumber"/>
              <w:color w:val="00B5CC"/>
            </w:rPr>
            <w:fldChar w:fldCharType="end"/>
          </w:r>
          <w:r w:rsidRPr="00AC7981">
            <w:rPr>
              <w:rStyle w:val="PageNumber"/>
              <w:color w:val="00B5CC"/>
            </w:rPr>
            <w:t xml:space="preserve"> of </w:t>
          </w:r>
          <w:r w:rsidRPr="00AC7981">
            <w:rPr>
              <w:rStyle w:val="PageNumber"/>
              <w:color w:val="00B5CC"/>
            </w:rPr>
            <w:fldChar w:fldCharType="begin"/>
          </w:r>
          <w:r w:rsidRPr="00AC7981">
            <w:rPr>
              <w:rStyle w:val="PageNumber"/>
              <w:color w:val="00B5CC"/>
            </w:rPr>
            <w:instrText xml:space="preserve"> NUMPAGES </w:instrText>
          </w:r>
          <w:r w:rsidRPr="00AC7981">
            <w:rPr>
              <w:rStyle w:val="PageNumber"/>
              <w:color w:val="00B5CC"/>
            </w:rPr>
            <w:fldChar w:fldCharType="separate"/>
          </w:r>
          <w:r w:rsidR="005C5D53">
            <w:rPr>
              <w:rStyle w:val="PageNumber"/>
              <w:noProof/>
              <w:color w:val="00B5CC"/>
            </w:rPr>
            <w:t>4</w:t>
          </w:r>
          <w:r w:rsidRPr="00AC7981">
            <w:rPr>
              <w:rStyle w:val="PageNumber"/>
              <w:color w:val="00B5CC"/>
            </w:rPr>
            <w:fldChar w:fldCharType="end"/>
          </w:r>
        </w:p>
      </w:tc>
    </w:tr>
  </w:tbl>
  <w:p w:rsidR="0026414B" w:rsidRDefault="0026414B" w:rsidP="00AD23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4B" w:rsidRPr="00B442A4" w:rsidRDefault="0026414B" w:rsidP="00FF2C10">
    <w:pPr>
      <w:pStyle w:val="Footer"/>
      <w:tabs>
        <w:tab w:val="center" w:pos="4253"/>
        <w:tab w:val="right" w:pos="8505"/>
      </w:tabs>
      <w:rPr>
        <w:color w:val="00B5CC"/>
      </w:rPr>
    </w:pPr>
    <w:r w:rsidRPr="00B442A4">
      <w:rPr>
        <w:color w:val="00B5CC"/>
      </w:rPr>
      <w:t>CONFIDENTIAL</w:t>
    </w:r>
    <w:r>
      <w:rPr>
        <w:color w:val="00B5CC"/>
      </w:rPr>
      <w:t xml:space="preserve"> (when completed)</w:t>
    </w:r>
  </w:p>
  <w:p w:rsidR="0026414B" w:rsidRPr="00284DB7" w:rsidRDefault="0026414B" w:rsidP="00FF2C10">
    <w:pPr>
      <w:pStyle w:val="Footer"/>
      <w:tabs>
        <w:tab w:val="center" w:pos="4253"/>
        <w:tab w:val="right" w:pos="8505"/>
      </w:tabs>
      <w:rPr>
        <w:color w:val="00B5CC"/>
      </w:rPr>
    </w:pPr>
    <w:r w:rsidRPr="00284DB7">
      <w:rPr>
        <w:color w:val="00B5CC"/>
      </w:rPr>
      <w:t xml:space="preserve">© </w:t>
    </w:r>
    <w:smartTag w:uri="urn:schemas-microsoft-com:office:smarttags" w:element="stockticker">
      <w:r w:rsidRPr="00284DB7">
        <w:rPr>
          <w:color w:val="00B5CC"/>
        </w:rPr>
        <w:t>HSC</w:t>
      </w:r>
    </w:smartTag>
    <w:r w:rsidRPr="00284DB7">
      <w:rPr>
        <w:color w:val="00B5CC"/>
      </w:rPr>
      <w:t xml:space="preserve"> </w:t>
    </w:r>
    <w:smartTag w:uri="urn:schemas-microsoft-com:office:smarttags" w:element="PersonName">
      <w:r w:rsidRPr="00284DB7">
        <w:rPr>
          <w:color w:val="00B5CC"/>
        </w:rPr>
        <w:t>Innovations</w:t>
      </w:r>
    </w:smartTag>
    <w:r>
      <w:rPr>
        <w:color w:val="00B5CC"/>
      </w:rPr>
      <w:t xml:space="preserve"> 201</w:t>
    </w:r>
    <w:r w:rsidR="003A410B">
      <w:rPr>
        <w:color w:val="00B5CC"/>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3C" w:rsidRDefault="00031D3C">
      <w:r>
        <w:separator/>
      </w:r>
    </w:p>
  </w:footnote>
  <w:footnote w:type="continuationSeparator" w:id="0">
    <w:p w:rsidR="00031D3C" w:rsidRDefault="0003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4B" w:rsidRDefault="0026414B" w:rsidP="00807785">
    <w:pPr>
      <w:pStyle w:val="Footer"/>
      <w:tabs>
        <w:tab w:val="center" w:pos="4253"/>
        <w:tab w:val="right" w:pos="8505"/>
      </w:tabs>
      <w:rPr>
        <w:color w:val="00B5CC"/>
      </w:rPr>
    </w:pPr>
    <w:r w:rsidRPr="00B442A4">
      <w:rPr>
        <w:color w:val="00B5CC"/>
      </w:rPr>
      <w:t>CONFIDENTIAL</w:t>
    </w:r>
    <w:r>
      <w:rPr>
        <w:color w:val="00B5CC"/>
      </w:rPr>
      <w:t xml:space="preserve"> (when completed)</w:t>
    </w:r>
  </w:p>
  <w:p w:rsidR="0026414B" w:rsidRDefault="0026414B" w:rsidP="00807785">
    <w:pPr>
      <w:pStyle w:val="Footer"/>
      <w:tabs>
        <w:tab w:val="center" w:pos="4253"/>
        <w:tab w:val="right" w:pos="8505"/>
      </w:tabs>
      <w:rPr>
        <w:color w:val="00B5C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07" w:rsidRDefault="00031D3C">
    <w:pPr>
      <w:rPr>
        <w:sz w:val="16"/>
        <w:szCs w:val="16"/>
      </w:rPr>
    </w:pPr>
    <w:r>
      <w:rPr>
        <w:noProof/>
        <w:sz w:val="16"/>
        <w:szCs w:val="16"/>
        <w:lang w:eastAsia="en-GB"/>
      </w:rPr>
      <w:drawing>
        <wp:inline distT="0" distB="0" distL="0" distR="0">
          <wp:extent cx="1863090" cy="470535"/>
          <wp:effectExtent l="0" t="0" r="3810" b="5715"/>
          <wp:docPr id="1" name="Picture 1" descr="Description: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470535"/>
                  </a:xfrm>
                  <a:prstGeom prst="rect">
                    <a:avLst/>
                  </a:prstGeom>
                  <a:noFill/>
                  <a:ln>
                    <a:noFill/>
                  </a:ln>
                </pic:spPr>
              </pic:pic>
            </a:graphicData>
          </a:graphic>
        </wp:inline>
      </w:drawing>
    </w:r>
  </w:p>
  <w:p w:rsidR="0026414B" w:rsidRPr="00B442A4" w:rsidRDefault="0026414B" w:rsidP="00E54EFA">
    <w:pPr>
      <w:pStyle w:val="Footer"/>
      <w:tabs>
        <w:tab w:val="center" w:pos="4253"/>
        <w:tab w:val="right" w:pos="8505"/>
      </w:tabs>
      <w:rPr>
        <w:color w:val="00B5CC"/>
      </w:rPr>
    </w:pPr>
    <w:r w:rsidRPr="00B442A4">
      <w:rPr>
        <w:color w:val="00B5CC"/>
      </w:rPr>
      <w:t>CONFIDENTIAL</w:t>
    </w:r>
    <w:r>
      <w:rPr>
        <w:color w:val="00B5CC"/>
      </w:rPr>
      <w:t xml:space="preserve"> (when completed)</w:t>
    </w:r>
  </w:p>
  <w:p w:rsidR="0026414B" w:rsidRPr="00B442A4" w:rsidRDefault="0026414B" w:rsidP="00E54EFA">
    <w:pPr>
      <w:pStyle w:val="Footer"/>
      <w:tabs>
        <w:tab w:val="center" w:pos="4253"/>
        <w:tab w:val="right" w:pos="850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7A8572"/>
    <w:lvl w:ilvl="0">
      <w:start w:val="1"/>
      <w:numFmt w:val="decimal"/>
      <w:lvlText w:val="%1."/>
      <w:lvlJc w:val="left"/>
      <w:pPr>
        <w:tabs>
          <w:tab w:val="num" w:pos="1492"/>
        </w:tabs>
        <w:ind w:left="1492" w:hanging="360"/>
      </w:pPr>
    </w:lvl>
  </w:abstractNum>
  <w:abstractNum w:abstractNumId="1">
    <w:nsid w:val="FFFFFF7D"/>
    <w:multiLevelType w:val="singleLevel"/>
    <w:tmpl w:val="7590B3DC"/>
    <w:lvl w:ilvl="0">
      <w:start w:val="1"/>
      <w:numFmt w:val="decimal"/>
      <w:lvlText w:val="%1."/>
      <w:lvlJc w:val="left"/>
      <w:pPr>
        <w:tabs>
          <w:tab w:val="num" w:pos="1209"/>
        </w:tabs>
        <w:ind w:left="1209" w:hanging="360"/>
      </w:pPr>
    </w:lvl>
  </w:abstractNum>
  <w:abstractNum w:abstractNumId="2">
    <w:nsid w:val="FFFFFF7E"/>
    <w:multiLevelType w:val="singleLevel"/>
    <w:tmpl w:val="30C42528"/>
    <w:lvl w:ilvl="0">
      <w:start w:val="1"/>
      <w:numFmt w:val="decimal"/>
      <w:lvlText w:val="%1."/>
      <w:lvlJc w:val="left"/>
      <w:pPr>
        <w:tabs>
          <w:tab w:val="num" w:pos="926"/>
        </w:tabs>
        <w:ind w:left="926" w:hanging="360"/>
      </w:pPr>
    </w:lvl>
  </w:abstractNum>
  <w:abstractNum w:abstractNumId="3">
    <w:nsid w:val="FFFFFF7F"/>
    <w:multiLevelType w:val="singleLevel"/>
    <w:tmpl w:val="00506C82"/>
    <w:lvl w:ilvl="0">
      <w:start w:val="1"/>
      <w:numFmt w:val="decimal"/>
      <w:lvlText w:val="%1."/>
      <w:lvlJc w:val="left"/>
      <w:pPr>
        <w:tabs>
          <w:tab w:val="num" w:pos="643"/>
        </w:tabs>
        <w:ind w:left="643" w:hanging="360"/>
      </w:pPr>
    </w:lvl>
  </w:abstractNum>
  <w:abstractNum w:abstractNumId="4">
    <w:nsid w:val="FFFFFF80"/>
    <w:multiLevelType w:val="singleLevel"/>
    <w:tmpl w:val="3A182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FA8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C09D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AE9D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88CC52"/>
    <w:lvl w:ilvl="0">
      <w:start w:val="1"/>
      <w:numFmt w:val="decimal"/>
      <w:lvlText w:val="%1."/>
      <w:lvlJc w:val="left"/>
      <w:pPr>
        <w:tabs>
          <w:tab w:val="num" w:pos="360"/>
        </w:tabs>
        <w:ind w:left="360" w:hanging="360"/>
      </w:pPr>
    </w:lvl>
  </w:abstractNum>
  <w:abstractNum w:abstractNumId="9">
    <w:nsid w:val="FFFFFF89"/>
    <w:multiLevelType w:val="singleLevel"/>
    <w:tmpl w:val="97FADDE6"/>
    <w:lvl w:ilvl="0">
      <w:start w:val="1"/>
      <w:numFmt w:val="bullet"/>
      <w:lvlText w:val=""/>
      <w:lvlJc w:val="left"/>
      <w:pPr>
        <w:tabs>
          <w:tab w:val="num" w:pos="360"/>
        </w:tabs>
        <w:ind w:left="360" w:hanging="360"/>
      </w:pPr>
      <w:rPr>
        <w:rFonts w:ascii="Symbol" w:hAnsi="Symbol" w:hint="default"/>
      </w:rPr>
    </w:lvl>
  </w:abstractNum>
  <w:abstractNum w:abstractNumId="10">
    <w:nsid w:val="013333CD"/>
    <w:multiLevelType w:val="multilevel"/>
    <w:tmpl w:val="866C4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2563FAA"/>
    <w:multiLevelType w:val="hybridMultilevel"/>
    <w:tmpl w:val="92809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EE46EA"/>
    <w:multiLevelType w:val="hybridMultilevel"/>
    <w:tmpl w:val="B6EE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E97C7C"/>
    <w:multiLevelType w:val="hybridMultilevel"/>
    <w:tmpl w:val="F558F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17849"/>
    <w:multiLevelType w:val="multilevel"/>
    <w:tmpl w:val="40986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FDB0004"/>
    <w:multiLevelType w:val="hybridMultilevel"/>
    <w:tmpl w:val="B08C9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DF1BBF"/>
    <w:multiLevelType w:val="hybridMultilevel"/>
    <w:tmpl w:val="40986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5218FC"/>
    <w:multiLevelType w:val="multilevel"/>
    <w:tmpl w:val="866C4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CA10B0E"/>
    <w:multiLevelType w:val="multilevel"/>
    <w:tmpl w:val="A0406586"/>
    <w:lvl w:ilvl="0">
      <w:start w:val="1"/>
      <w:numFmt w:val="upperLetter"/>
      <w:lvlText w:val="Appendix %1"/>
      <w:lvlJc w:val="left"/>
      <w:pPr>
        <w:tabs>
          <w:tab w:val="num" w:pos="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0"/>
      <w:lvlText w:val="Appendix %6:"/>
      <w:lvlJc w:val="left"/>
      <w:pPr>
        <w:tabs>
          <w:tab w:val="num" w:pos="2520"/>
        </w:tabs>
        <w:ind w:left="2376" w:hanging="936"/>
      </w:pPr>
      <w:rPr>
        <w:rFonts w:hint="default"/>
      </w:rPr>
    </w:lvl>
    <w:lvl w:ilvl="6">
      <w:start w:val="1"/>
      <w:numFmt w:val="upperLetter"/>
      <w:lvlRestart w:val="0"/>
      <w:suff w:val="space"/>
      <w:lvlText w:val="Appendix %7:"/>
      <w:lvlJc w:val="left"/>
      <w:pPr>
        <w:ind w:left="2880" w:hanging="1080"/>
      </w:pPr>
      <w:rPr>
        <w:rFonts w:hint="default"/>
      </w:rPr>
    </w:lvl>
    <w:lvl w:ilvl="7">
      <w:start w:val="1"/>
      <w:numFmt w:val="decimal"/>
      <w:lvlText w:val="%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nsid w:val="26664EA7"/>
    <w:multiLevelType w:val="hybridMultilevel"/>
    <w:tmpl w:val="24704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CB5FCC"/>
    <w:multiLevelType w:val="hybridMultilevel"/>
    <w:tmpl w:val="BEB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824C2B"/>
    <w:multiLevelType w:val="multilevel"/>
    <w:tmpl w:val="F0C67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6B503C"/>
    <w:multiLevelType w:val="multilevel"/>
    <w:tmpl w:val="454A93E6"/>
    <w:lvl w:ilvl="0">
      <w:start w:val="1"/>
      <w:numFmt w:val="upperLetter"/>
      <w:lvlText w:val="Appendix %1"/>
      <w:lvlJc w:val="left"/>
      <w:pPr>
        <w:tabs>
          <w:tab w:val="num" w:pos="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0"/>
      <w:lvlText w:val="Appendix %6:"/>
      <w:lvlJc w:val="left"/>
      <w:pPr>
        <w:tabs>
          <w:tab w:val="num" w:pos="2520"/>
        </w:tabs>
        <w:ind w:left="2376" w:hanging="936"/>
      </w:pPr>
      <w:rPr>
        <w:rFonts w:hint="default"/>
      </w:rPr>
    </w:lvl>
    <w:lvl w:ilvl="6">
      <w:start w:val="1"/>
      <w:numFmt w:val="upperLetter"/>
      <w:lvlRestart w:val="0"/>
      <w:suff w:val="space"/>
      <w:lvlText w:val="Appendix %7:"/>
      <w:lvlJc w:val="left"/>
      <w:pPr>
        <w:ind w:left="2880" w:hanging="1080"/>
      </w:pPr>
      <w:rPr>
        <w:rFonts w:hint="default"/>
      </w:rPr>
    </w:lvl>
    <w:lvl w:ilvl="7">
      <w:start w:val="1"/>
      <w:numFmt w:val="decimal"/>
      <w:lvlText w:val="%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33CD7307"/>
    <w:multiLevelType w:val="multilevel"/>
    <w:tmpl w:val="6B82E0FA"/>
    <w:lvl w:ilvl="0">
      <w:start w:val="1"/>
      <w:numFmt w:val="decimal"/>
      <w:lvlText w:val="%1.  "/>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FC7ACF"/>
    <w:multiLevelType w:val="multilevel"/>
    <w:tmpl w:val="94449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EA2F0C"/>
    <w:multiLevelType w:val="hybridMultilevel"/>
    <w:tmpl w:val="433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630019"/>
    <w:multiLevelType w:val="hybridMultilevel"/>
    <w:tmpl w:val="D506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E6343E"/>
    <w:multiLevelType w:val="hybridMultilevel"/>
    <w:tmpl w:val="2F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9F3789"/>
    <w:multiLevelType w:val="multilevel"/>
    <w:tmpl w:val="E33E6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981F29"/>
    <w:multiLevelType w:val="hybridMultilevel"/>
    <w:tmpl w:val="FAE60E94"/>
    <w:lvl w:ilvl="0" w:tplc="A1CA4836">
      <w:start w:val="1"/>
      <w:numFmt w:val="decimal"/>
      <w:pStyle w:val="Tablesectionhead"/>
      <w:lvlText w:val="%1."/>
      <w:lvlJc w:val="left"/>
      <w:pPr>
        <w:tabs>
          <w:tab w:val="num" w:pos="284"/>
        </w:tabs>
        <w:ind w:left="0" w:firstLine="0"/>
      </w:pPr>
      <w:rPr>
        <w:rFont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845DE1"/>
    <w:multiLevelType w:val="hybridMultilevel"/>
    <w:tmpl w:val="8FDC7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EE4532"/>
    <w:multiLevelType w:val="multilevel"/>
    <w:tmpl w:val="A2C6F5C0"/>
    <w:lvl w:ilvl="0">
      <w:start w:val="1"/>
      <w:numFmt w:val="upperLetter"/>
      <w:pStyle w:val="H1App"/>
      <w:lvlText w:val="Appendix %1"/>
      <w:lvlJc w:val="left"/>
      <w:pPr>
        <w:tabs>
          <w:tab w:val="num" w:pos="0"/>
        </w:tabs>
        <w:ind w:left="360" w:hanging="360"/>
      </w:pPr>
      <w:rPr>
        <w:rFonts w:hint="default"/>
      </w:rPr>
    </w:lvl>
    <w:lvl w:ilvl="1">
      <w:start w:val="1"/>
      <w:numFmt w:val="decimal"/>
      <w:pStyle w:val="H2App"/>
      <w:lvlText w:val="%1.%2."/>
      <w:lvlJc w:val="left"/>
      <w:pPr>
        <w:tabs>
          <w:tab w:val="num" w:pos="432"/>
        </w:tabs>
        <w:ind w:left="432" w:hanging="432"/>
      </w:pPr>
      <w:rPr>
        <w:rFonts w:hint="default"/>
      </w:rPr>
    </w:lvl>
    <w:lvl w:ilvl="2">
      <w:start w:val="1"/>
      <w:numFmt w:val="decimal"/>
      <w:pStyle w:val="H3App"/>
      <w:lvlText w:val="%1.%2.%3."/>
      <w:lvlJc w:val="left"/>
      <w:pPr>
        <w:tabs>
          <w:tab w:val="num" w:pos="567"/>
        </w:tabs>
        <w:ind w:left="567" w:hanging="567"/>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0"/>
      <w:lvlText w:val="Appendix %6:"/>
      <w:lvlJc w:val="left"/>
      <w:pPr>
        <w:tabs>
          <w:tab w:val="num" w:pos="2520"/>
        </w:tabs>
        <w:ind w:left="2376" w:hanging="936"/>
      </w:pPr>
      <w:rPr>
        <w:rFonts w:hint="default"/>
      </w:rPr>
    </w:lvl>
    <w:lvl w:ilvl="6">
      <w:start w:val="1"/>
      <w:numFmt w:val="upperLetter"/>
      <w:lvlRestart w:val="0"/>
      <w:suff w:val="space"/>
      <w:lvlText w:val="Appendix %7:"/>
      <w:lvlJc w:val="left"/>
      <w:pPr>
        <w:ind w:left="2880" w:hanging="1080"/>
      </w:pPr>
      <w:rPr>
        <w:rFonts w:hint="default"/>
      </w:rPr>
    </w:lvl>
    <w:lvl w:ilvl="7">
      <w:start w:val="1"/>
      <w:numFmt w:val="decimal"/>
      <w:lvlText w:val="%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nsid w:val="54395A7D"/>
    <w:multiLevelType w:val="multilevel"/>
    <w:tmpl w:val="22F4437C"/>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792"/>
        </w:tabs>
        <w:ind w:left="567" w:hanging="567"/>
      </w:pPr>
      <w:rPr>
        <w:rFonts w:ascii="Arial" w:hAnsi="Arial" w:hint="default"/>
      </w:rPr>
    </w:lvl>
    <w:lvl w:ilvl="2">
      <w:start w:val="1"/>
      <w:numFmt w:val="decimal"/>
      <w:pStyle w:val="Heading3"/>
      <w:lvlText w:val="%1.%2.%3."/>
      <w:lvlJc w:val="left"/>
      <w:pPr>
        <w:tabs>
          <w:tab w:val="num" w:pos="1224"/>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upperLetter"/>
      <w:lvlText w:val="Appendix %6:"/>
      <w:lvlJc w:val="left"/>
      <w:pPr>
        <w:tabs>
          <w:tab w:val="num" w:pos="2880"/>
        </w:tabs>
        <w:ind w:left="2736" w:hanging="936"/>
      </w:pPr>
      <w:rPr>
        <w:rFonts w:hint="default"/>
      </w:rPr>
    </w:lvl>
    <w:lvl w:ilvl="6">
      <w:start w:val="1"/>
      <w:numFmt w:val="decimal"/>
      <w:lvlText w:val="%6.%7."/>
      <w:lvlJc w:val="left"/>
      <w:pPr>
        <w:tabs>
          <w:tab w:val="num" w:pos="3600"/>
        </w:tabs>
        <w:ind w:left="3240" w:hanging="1080"/>
      </w:pPr>
      <w:rPr>
        <w:rFonts w:hint="default"/>
      </w:rPr>
    </w:lvl>
    <w:lvl w:ilvl="7">
      <w:start w:val="1"/>
      <w:numFmt w:val="decimal"/>
      <w:lvlText w:val="%6.%7.%8."/>
      <w:lvlJc w:val="left"/>
      <w:pPr>
        <w:tabs>
          <w:tab w:val="num" w:pos="3960"/>
        </w:tabs>
        <w:ind w:left="3744" w:hanging="1224"/>
      </w:pPr>
      <w:rPr>
        <w:rFonts w:hint="default"/>
      </w:rPr>
    </w:lvl>
    <w:lvl w:ilvl="8">
      <w:start w:val="1"/>
      <w:numFmt w:val="decimal"/>
      <w:lvlText w:val="%6.%7.%8.%9."/>
      <w:lvlJc w:val="left"/>
      <w:pPr>
        <w:tabs>
          <w:tab w:val="num" w:pos="4680"/>
        </w:tabs>
        <w:ind w:left="4320" w:hanging="1440"/>
      </w:pPr>
      <w:rPr>
        <w:rFonts w:hint="default"/>
      </w:rPr>
    </w:lvl>
  </w:abstractNum>
  <w:abstractNum w:abstractNumId="33">
    <w:nsid w:val="5D4C63C3"/>
    <w:multiLevelType w:val="hybridMultilevel"/>
    <w:tmpl w:val="EDEE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0A6D8B"/>
    <w:multiLevelType w:val="hybridMultilevel"/>
    <w:tmpl w:val="74EC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D37A14"/>
    <w:multiLevelType w:val="multilevel"/>
    <w:tmpl w:val="1F7084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674DD3"/>
    <w:multiLevelType w:val="hybridMultilevel"/>
    <w:tmpl w:val="AF666DE2"/>
    <w:lvl w:ilvl="0" w:tplc="6EAA0D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D24BCF"/>
    <w:multiLevelType w:val="multilevel"/>
    <w:tmpl w:val="F12CB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F06149F"/>
    <w:multiLevelType w:val="multilevel"/>
    <w:tmpl w:val="890E450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224"/>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upperLetter"/>
      <w:lvlText w:val="Appendix %6:"/>
      <w:lvlJc w:val="left"/>
      <w:pPr>
        <w:tabs>
          <w:tab w:val="num" w:pos="2880"/>
        </w:tabs>
        <w:ind w:left="2736" w:hanging="936"/>
      </w:pPr>
      <w:rPr>
        <w:rFonts w:hint="default"/>
      </w:rPr>
    </w:lvl>
    <w:lvl w:ilvl="6">
      <w:start w:val="1"/>
      <w:numFmt w:val="decimal"/>
      <w:lvlText w:val="%6.%7."/>
      <w:lvlJc w:val="left"/>
      <w:pPr>
        <w:tabs>
          <w:tab w:val="num" w:pos="3600"/>
        </w:tabs>
        <w:ind w:left="3240" w:hanging="1080"/>
      </w:pPr>
      <w:rPr>
        <w:rFonts w:hint="default"/>
      </w:rPr>
    </w:lvl>
    <w:lvl w:ilvl="7">
      <w:start w:val="1"/>
      <w:numFmt w:val="decimal"/>
      <w:lvlText w:val="%6.%7.%8."/>
      <w:lvlJc w:val="left"/>
      <w:pPr>
        <w:tabs>
          <w:tab w:val="num" w:pos="3960"/>
        </w:tabs>
        <w:ind w:left="3744" w:hanging="1224"/>
      </w:pPr>
      <w:rPr>
        <w:rFonts w:hint="default"/>
      </w:rPr>
    </w:lvl>
    <w:lvl w:ilvl="8">
      <w:start w:val="1"/>
      <w:numFmt w:val="decimal"/>
      <w:lvlText w:val="%6.%7.%8.%9."/>
      <w:lvlJc w:val="left"/>
      <w:pPr>
        <w:tabs>
          <w:tab w:val="num" w:pos="4680"/>
        </w:tabs>
        <w:ind w:left="4320" w:hanging="1440"/>
      </w:pPr>
      <w:rPr>
        <w:rFonts w:hint="default"/>
      </w:rPr>
    </w:lvl>
  </w:abstractNum>
  <w:abstractNum w:abstractNumId="39">
    <w:nsid w:val="71AD3D1E"/>
    <w:multiLevelType w:val="hybridMultilevel"/>
    <w:tmpl w:val="DC2E6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B27CFC"/>
    <w:multiLevelType w:val="multilevel"/>
    <w:tmpl w:val="DCDC7FA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224"/>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upperLetter"/>
      <w:lvlText w:val="Appendix %6:"/>
      <w:lvlJc w:val="left"/>
      <w:pPr>
        <w:tabs>
          <w:tab w:val="num" w:pos="2880"/>
        </w:tabs>
        <w:ind w:left="2736" w:hanging="936"/>
      </w:pPr>
      <w:rPr>
        <w:rFonts w:hint="default"/>
      </w:rPr>
    </w:lvl>
    <w:lvl w:ilvl="6">
      <w:start w:val="1"/>
      <w:numFmt w:val="decimal"/>
      <w:lvlText w:val="%6.%7."/>
      <w:lvlJc w:val="left"/>
      <w:pPr>
        <w:tabs>
          <w:tab w:val="num" w:pos="3600"/>
        </w:tabs>
        <w:ind w:left="3240" w:hanging="1080"/>
      </w:pPr>
      <w:rPr>
        <w:rFonts w:hint="default"/>
      </w:rPr>
    </w:lvl>
    <w:lvl w:ilvl="7">
      <w:start w:val="1"/>
      <w:numFmt w:val="decimal"/>
      <w:lvlText w:val="%6.%7.%8."/>
      <w:lvlJc w:val="left"/>
      <w:pPr>
        <w:tabs>
          <w:tab w:val="num" w:pos="3960"/>
        </w:tabs>
        <w:ind w:left="3744" w:hanging="1224"/>
      </w:pPr>
      <w:rPr>
        <w:rFonts w:hint="default"/>
      </w:rPr>
    </w:lvl>
    <w:lvl w:ilvl="8">
      <w:start w:val="1"/>
      <w:numFmt w:val="decimal"/>
      <w:lvlText w:val="%6.%7.%8.%9."/>
      <w:lvlJc w:val="left"/>
      <w:pPr>
        <w:tabs>
          <w:tab w:val="num" w:pos="4680"/>
        </w:tabs>
        <w:ind w:left="4320" w:hanging="1440"/>
      </w:pPr>
      <w:rPr>
        <w:rFonts w:hint="default"/>
      </w:rPr>
    </w:lvl>
  </w:abstractNum>
  <w:abstractNum w:abstractNumId="41">
    <w:nsid w:val="72B25C86"/>
    <w:multiLevelType w:val="multilevel"/>
    <w:tmpl w:val="454A93E6"/>
    <w:lvl w:ilvl="0">
      <w:start w:val="1"/>
      <w:numFmt w:val="upperLetter"/>
      <w:lvlText w:val="Appendix %1"/>
      <w:lvlJc w:val="left"/>
      <w:pPr>
        <w:tabs>
          <w:tab w:val="num" w:pos="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0"/>
      <w:lvlText w:val="Appendix %6:"/>
      <w:lvlJc w:val="left"/>
      <w:pPr>
        <w:tabs>
          <w:tab w:val="num" w:pos="2520"/>
        </w:tabs>
        <w:ind w:left="2376" w:hanging="936"/>
      </w:pPr>
      <w:rPr>
        <w:rFonts w:hint="default"/>
      </w:rPr>
    </w:lvl>
    <w:lvl w:ilvl="6">
      <w:start w:val="1"/>
      <w:numFmt w:val="upperLetter"/>
      <w:lvlRestart w:val="0"/>
      <w:suff w:val="space"/>
      <w:lvlText w:val="Appendix %7:"/>
      <w:lvlJc w:val="left"/>
      <w:pPr>
        <w:ind w:left="2880" w:hanging="1080"/>
      </w:pPr>
      <w:rPr>
        <w:rFonts w:hint="default"/>
      </w:rPr>
    </w:lvl>
    <w:lvl w:ilvl="7">
      <w:start w:val="1"/>
      <w:numFmt w:val="decimal"/>
      <w:lvlText w:val="%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2">
    <w:nsid w:val="7CDF4F01"/>
    <w:multiLevelType w:val="multilevel"/>
    <w:tmpl w:val="866C4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24"/>
  </w:num>
  <w:num w:numId="3">
    <w:abstractNumId w:val="21"/>
  </w:num>
  <w:num w:numId="4">
    <w:abstractNumId w:val="42"/>
  </w:num>
  <w:num w:numId="5">
    <w:abstractNumId w:val="17"/>
  </w:num>
  <w:num w:numId="6">
    <w:abstractNumId w:val="10"/>
  </w:num>
  <w:num w:numId="7">
    <w:abstractNumId w:val="2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6"/>
  </w:num>
  <w:num w:numId="21">
    <w:abstractNumId w:val="15"/>
  </w:num>
  <w:num w:numId="22">
    <w:abstractNumId w:val="20"/>
  </w:num>
  <w:num w:numId="23">
    <w:abstractNumId w:val="14"/>
  </w:num>
  <w:num w:numId="24">
    <w:abstractNumId w:val="37"/>
  </w:num>
  <w:num w:numId="25">
    <w:abstractNumId w:val="32"/>
  </w:num>
  <w:num w:numId="26">
    <w:abstractNumId w:val="38"/>
  </w:num>
  <w:num w:numId="27">
    <w:abstractNumId w:val="41"/>
  </w:num>
  <w:num w:numId="28">
    <w:abstractNumId w:val="22"/>
  </w:num>
  <w:num w:numId="29">
    <w:abstractNumId w:val="18"/>
  </w:num>
  <w:num w:numId="30">
    <w:abstractNumId w:val="27"/>
  </w:num>
  <w:num w:numId="31">
    <w:abstractNumId w:val="12"/>
  </w:num>
  <w:num w:numId="32">
    <w:abstractNumId w:val="40"/>
  </w:num>
  <w:num w:numId="33">
    <w:abstractNumId w:val="11"/>
  </w:num>
  <w:num w:numId="34">
    <w:abstractNumId w:val="30"/>
  </w:num>
  <w:num w:numId="35">
    <w:abstractNumId w:val="13"/>
  </w:num>
  <w:num w:numId="36">
    <w:abstractNumId w:val="25"/>
  </w:num>
  <w:num w:numId="37">
    <w:abstractNumId w:val="33"/>
  </w:num>
  <w:num w:numId="38">
    <w:abstractNumId w:val="34"/>
  </w:num>
  <w:num w:numId="39">
    <w:abstractNumId w:val="36"/>
  </w:num>
  <w:num w:numId="40">
    <w:abstractNumId w:val="29"/>
  </w:num>
  <w:num w:numId="41">
    <w:abstractNumId w:val="35"/>
  </w:num>
  <w:num w:numId="42">
    <w:abstractNumId w:val="23"/>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eU0EOHv6eYUTUTM1A4pnKg14Dgg=" w:salt="q7Bi8rR8+2WYXDBtrFDTb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3C"/>
    <w:rsid w:val="00006F78"/>
    <w:rsid w:val="00010812"/>
    <w:rsid w:val="000140CE"/>
    <w:rsid w:val="000206B2"/>
    <w:rsid w:val="00022CB7"/>
    <w:rsid w:val="00031BB7"/>
    <w:rsid w:val="00031D3C"/>
    <w:rsid w:val="0003432B"/>
    <w:rsid w:val="00034C4B"/>
    <w:rsid w:val="000423BF"/>
    <w:rsid w:val="00056462"/>
    <w:rsid w:val="000572D0"/>
    <w:rsid w:val="00060AA6"/>
    <w:rsid w:val="00061926"/>
    <w:rsid w:val="00063BF8"/>
    <w:rsid w:val="00064FBA"/>
    <w:rsid w:val="00065146"/>
    <w:rsid w:val="00067915"/>
    <w:rsid w:val="00067FF2"/>
    <w:rsid w:val="000711E2"/>
    <w:rsid w:val="0007316F"/>
    <w:rsid w:val="000740A4"/>
    <w:rsid w:val="00074758"/>
    <w:rsid w:val="000748F4"/>
    <w:rsid w:val="00074EF8"/>
    <w:rsid w:val="000756AB"/>
    <w:rsid w:val="000763E6"/>
    <w:rsid w:val="00083394"/>
    <w:rsid w:val="00090281"/>
    <w:rsid w:val="0009550F"/>
    <w:rsid w:val="000A3190"/>
    <w:rsid w:val="000A3E9D"/>
    <w:rsid w:val="000A7268"/>
    <w:rsid w:val="000B7CA3"/>
    <w:rsid w:val="000D0364"/>
    <w:rsid w:val="000D2C52"/>
    <w:rsid w:val="000D58FC"/>
    <w:rsid w:val="000D613B"/>
    <w:rsid w:val="000E3814"/>
    <w:rsid w:val="000E41C4"/>
    <w:rsid w:val="000E4D87"/>
    <w:rsid w:val="000E4EA5"/>
    <w:rsid w:val="000F11B7"/>
    <w:rsid w:val="000F1E84"/>
    <w:rsid w:val="000F24A6"/>
    <w:rsid w:val="000F6894"/>
    <w:rsid w:val="001003D7"/>
    <w:rsid w:val="001029EF"/>
    <w:rsid w:val="00103FAB"/>
    <w:rsid w:val="001042BF"/>
    <w:rsid w:val="001071DD"/>
    <w:rsid w:val="00107703"/>
    <w:rsid w:val="00107780"/>
    <w:rsid w:val="0011180E"/>
    <w:rsid w:val="0011487A"/>
    <w:rsid w:val="001217E9"/>
    <w:rsid w:val="00126D66"/>
    <w:rsid w:val="00127D26"/>
    <w:rsid w:val="00142C80"/>
    <w:rsid w:val="00144CE3"/>
    <w:rsid w:val="0014611C"/>
    <w:rsid w:val="00146F61"/>
    <w:rsid w:val="001510C7"/>
    <w:rsid w:val="001525AB"/>
    <w:rsid w:val="00152BFB"/>
    <w:rsid w:val="00153A26"/>
    <w:rsid w:val="00160822"/>
    <w:rsid w:val="00160EE4"/>
    <w:rsid w:val="00161620"/>
    <w:rsid w:val="00161C43"/>
    <w:rsid w:val="001704E7"/>
    <w:rsid w:val="00170D9D"/>
    <w:rsid w:val="0017170F"/>
    <w:rsid w:val="001763C9"/>
    <w:rsid w:val="001778C1"/>
    <w:rsid w:val="00181886"/>
    <w:rsid w:val="00183B0F"/>
    <w:rsid w:val="00187A96"/>
    <w:rsid w:val="00192422"/>
    <w:rsid w:val="0019750A"/>
    <w:rsid w:val="001A1407"/>
    <w:rsid w:val="001A2C0D"/>
    <w:rsid w:val="001A2CAD"/>
    <w:rsid w:val="001A4A4C"/>
    <w:rsid w:val="001B1168"/>
    <w:rsid w:val="001B280D"/>
    <w:rsid w:val="001B42B5"/>
    <w:rsid w:val="001C027D"/>
    <w:rsid w:val="001C0D53"/>
    <w:rsid w:val="001C4140"/>
    <w:rsid w:val="001C4C3A"/>
    <w:rsid w:val="001C5B71"/>
    <w:rsid w:val="001C6668"/>
    <w:rsid w:val="001D0E77"/>
    <w:rsid w:val="001D332C"/>
    <w:rsid w:val="001D47AC"/>
    <w:rsid w:val="001F0120"/>
    <w:rsid w:val="001F26C6"/>
    <w:rsid w:val="001F7457"/>
    <w:rsid w:val="00203000"/>
    <w:rsid w:val="00204D25"/>
    <w:rsid w:val="0020541D"/>
    <w:rsid w:val="00205789"/>
    <w:rsid w:val="00220CC0"/>
    <w:rsid w:val="00222ED2"/>
    <w:rsid w:val="00222EE9"/>
    <w:rsid w:val="00222F51"/>
    <w:rsid w:val="002315B0"/>
    <w:rsid w:val="00234852"/>
    <w:rsid w:val="002360F9"/>
    <w:rsid w:val="00242488"/>
    <w:rsid w:val="0024396E"/>
    <w:rsid w:val="00244CCA"/>
    <w:rsid w:val="00245554"/>
    <w:rsid w:val="00247D61"/>
    <w:rsid w:val="00256535"/>
    <w:rsid w:val="002569EE"/>
    <w:rsid w:val="002617FC"/>
    <w:rsid w:val="0026414B"/>
    <w:rsid w:val="002672D5"/>
    <w:rsid w:val="00275119"/>
    <w:rsid w:val="00275C86"/>
    <w:rsid w:val="002840ED"/>
    <w:rsid w:val="002842D5"/>
    <w:rsid w:val="00284D41"/>
    <w:rsid w:val="00285AF8"/>
    <w:rsid w:val="002904CD"/>
    <w:rsid w:val="0029696B"/>
    <w:rsid w:val="002A0E65"/>
    <w:rsid w:val="002A5BED"/>
    <w:rsid w:val="002B072D"/>
    <w:rsid w:val="002B6D84"/>
    <w:rsid w:val="002C3B5E"/>
    <w:rsid w:val="002D0AEF"/>
    <w:rsid w:val="002D1603"/>
    <w:rsid w:val="002D24F8"/>
    <w:rsid w:val="002D4919"/>
    <w:rsid w:val="002E1C79"/>
    <w:rsid w:val="002E233D"/>
    <w:rsid w:val="002E3A77"/>
    <w:rsid w:val="002E408F"/>
    <w:rsid w:val="002F696E"/>
    <w:rsid w:val="00304F56"/>
    <w:rsid w:val="00310CA9"/>
    <w:rsid w:val="0031731A"/>
    <w:rsid w:val="00321BC5"/>
    <w:rsid w:val="0032431B"/>
    <w:rsid w:val="00326362"/>
    <w:rsid w:val="00327492"/>
    <w:rsid w:val="00327888"/>
    <w:rsid w:val="0033080B"/>
    <w:rsid w:val="003314C1"/>
    <w:rsid w:val="00335808"/>
    <w:rsid w:val="0034015D"/>
    <w:rsid w:val="00342370"/>
    <w:rsid w:val="00346EA3"/>
    <w:rsid w:val="00346F0D"/>
    <w:rsid w:val="00347B40"/>
    <w:rsid w:val="003513BA"/>
    <w:rsid w:val="00353963"/>
    <w:rsid w:val="00353E15"/>
    <w:rsid w:val="00353FEF"/>
    <w:rsid w:val="00354A5F"/>
    <w:rsid w:val="00354C2C"/>
    <w:rsid w:val="00355CCF"/>
    <w:rsid w:val="003618D7"/>
    <w:rsid w:val="0036279B"/>
    <w:rsid w:val="00363678"/>
    <w:rsid w:val="003723AE"/>
    <w:rsid w:val="003746A3"/>
    <w:rsid w:val="00381866"/>
    <w:rsid w:val="00382BE0"/>
    <w:rsid w:val="0039027F"/>
    <w:rsid w:val="003915FA"/>
    <w:rsid w:val="003970D6"/>
    <w:rsid w:val="003A035E"/>
    <w:rsid w:val="003A03CC"/>
    <w:rsid w:val="003A2FC0"/>
    <w:rsid w:val="003A31B7"/>
    <w:rsid w:val="003A410B"/>
    <w:rsid w:val="003A514E"/>
    <w:rsid w:val="003B703E"/>
    <w:rsid w:val="003C47E1"/>
    <w:rsid w:val="003C758C"/>
    <w:rsid w:val="003D0B1F"/>
    <w:rsid w:val="003D1690"/>
    <w:rsid w:val="003E1C33"/>
    <w:rsid w:val="003E32AE"/>
    <w:rsid w:val="003E3E80"/>
    <w:rsid w:val="003F1433"/>
    <w:rsid w:val="00400571"/>
    <w:rsid w:val="0040219C"/>
    <w:rsid w:val="00402FBD"/>
    <w:rsid w:val="00406959"/>
    <w:rsid w:val="0041201B"/>
    <w:rsid w:val="00413462"/>
    <w:rsid w:val="00414363"/>
    <w:rsid w:val="004149DE"/>
    <w:rsid w:val="00416681"/>
    <w:rsid w:val="0042083B"/>
    <w:rsid w:val="00420ADB"/>
    <w:rsid w:val="00423C60"/>
    <w:rsid w:val="00423DA0"/>
    <w:rsid w:val="004267AE"/>
    <w:rsid w:val="00433F85"/>
    <w:rsid w:val="00436958"/>
    <w:rsid w:val="004379C1"/>
    <w:rsid w:val="00440B97"/>
    <w:rsid w:val="0044369D"/>
    <w:rsid w:val="004565E6"/>
    <w:rsid w:val="004578BA"/>
    <w:rsid w:val="00460EE1"/>
    <w:rsid w:val="00463295"/>
    <w:rsid w:val="00463ADA"/>
    <w:rsid w:val="0046572A"/>
    <w:rsid w:val="004666DB"/>
    <w:rsid w:val="0047376F"/>
    <w:rsid w:val="00473913"/>
    <w:rsid w:val="00473A82"/>
    <w:rsid w:val="00474867"/>
    <w:rsid w:val="00475CA5"/>
    <w:rsid w:val="00477AF6"/>
    <w:rsid w:val="00477C74"/>
    <w:rsid w:val="00480390"/>
    <w:rsid w:val="004807D8"/>
    <w:rsid w:val="00480DE4"/>
    <w:rsid w:val="00481D16"/>
    <w:rsid w:val="00484DA7"/>
    <w:rsid w:val="00487F56"/>
    <w:rsid w:val="004A113E"/>
    <w:rsid w:val="004A1A35"/>
    <w:rsid w:val="004A2570"/>
    <w:rsid w:val="004A5D79"/>
    <w:rsid w:val="004A7CB6"/>
    <w:rsid w:val="004B0F33"/>
    <w:rsid w:val="004B19DA"/>
    <w:rsid w:val="004B1DD3"/>
    <w:rsid w:val="004B4DEF"/>
    <w:rsid w:val="004B6AB6"/>
    <w:rsid w:val="004C1628"/>
    <w:rsid w:val="004C197F"/>
    <w:rsid w:val="004C338E"/>
    <w:rsid w:val="004C5372"/>
    <w:rsid w:val="004C6E7B"/>
    <w:rsid w:val="004D109D"/>
    <w:rsid w:val="004D3A3C"/>
    <w:rsid w:val="004D3CCC"/>
    <w:rsid w:val="004D587C"/>
    <w:rsid w:val="004D71E8"/>
    <w:rsid w:val="004E06DF"/>
    <w:rsid w:val="004E218D"/>
    <w:rsid w:val="004E23ED"/>
    <w:rsid w:val="004E2559"/>
    <w:rsid w:val="004F3A43"/>
    <w:rsid w:val="004F40BE"/>
    <w:rsid w:val="0050007B"/>
    <w:rsid w:val="00503013"/>
    <w:rsid w:val="00503ACF"/>
    <w:rsid w:val="00507324"/>
    <w:rsid w:val="005106CE"/>
    <w:rsid w:val="005121BD"/>
    <w:rsid w:val="00515780"/>
    <w:rsid w:val="005167A8"/>
    <w:rsid w:val="00517618"/>
    <w:rsid w:val="005208F9"/>
    <w:rsid w:val="0052096B"/>
    <w:rsid w:val="005241B0"/>
    <w:rsid w:val="00524B7C"/>
    <w:rsid w:val="00525A52"/>
    <w:rsid w:val="00526C93"/>
    <w:rsid w:val="00532D49"/>
    <w:rsid w:val="005333BF"/>
    <w:rsid w:val="00535328"/>
    <w:rsid w:val="00546CDF"/>
    <w:rsid w:val="0055087A"/>
    <w:rsid w:val="00551254"/>
    <w:rsid w:val="005516A7"/>
    <w:rsid w:val="00554178"/>
    <w:rsid w:val="0055418D"/>
    <w:rsid w:val="005571A2"/>
    <w:rsid w:val="00560EC0"/>
    <w:rsid w:val="0056105C"/>
    <w:rsid w:val="005717E2"/>
    <w:rsid w:val="005727B5"/>
    <w:rsid w:val="00573063"/>
    <w:rsid w:val="0057355B"/>
    <w:rsid w:val="00573818"/>
    <w:rsid w:val="00574135"/>
    <w:rsid w:val="005744DF"/>
    <w:rsid w:val="00574BBA"/>
    <w:rsid w:val="005801F6"/>
    <w:rsid w:val="00583C57"/>
    <w:rsid w:val="00583CFB"/>
    <w:rsid w:val="00583D92"/>
    <w:rsid w:val="00584212"/>
    <w:rsid w:val="00584670"/>
    <w:rsid w:val="00593B08"/>
    <w:rsid w:val="00593EA6"/>
    <w:rsid w:val="005951CD"/>
    <w:rsid w:val="005A2356"/>
    <w:rsid w:val="005A7060"/>
    <w:rsid w:val="005A7157"/>
    <w:rsid w:val="005A7250"/>
    <w:rsid w:val="005B06DA"/>
    <w:rsid w:val="005B2F8C"/>
    <w:rsid w:val="005B641C"/>
    <w:rsid w:val="005B6A14"/>
    <w:rsid w:val="005B7250"/>
    <w:rsid w:val="005C1E03"/>
    <w:rsid w:val="005C24A5"/>
    <w:rsid w:val="005C265D"/>
    <w:rsid w:val="005C3DDD"/>
    <w:rsid w:val="005C54D2"/>
    <w:rsid w:val="005C5D53"/>
    <w:rsid w:val="005C640A"/>
    <w:rsid w:val="005D3161"/>
    <w:rsid w:val="005D37F0"/>
    <w:rsid w:val="005D3ACF"/>
    <w:rsid w:val="005E12AB"/>
    <w:rsid w:val="005E3403"/>
    <w:rsid w:val="005E537A"/>
    <w:rsid w:val="005E671E"/>
    <w:rsid w:val="005E6CB9"/>
    <w:rsid w:val="005F0AF9"/>
    <w:rsid w:val="005F13F7"/>
    <w:rsid w:val="005F1495"/>
    <w:rsid w:val="005F2D20"/>
    <w:rsid w:val="005F3451"/>
    <w:rsid w:val="005F34CE"/>
    <w:rsid w:val="005F7E25"/>
    <w:rsid w:val="00600E76"/>
    <w:rsid w:val="00604C5A"/>
    <w:rsid w:val="00611DCF"/>
    <w:rsid w:val="006236FD"/>
    <w:rsid w:val="00632799"/>
    <w:rsid w:val="00643384"/>
    <w:rsid w:val="006437ED"/>
    <w:rsid w:val="00646343"/>
    <w:rsid w:val="00647202"/>
    <w:rsid w:val="00654051"/>
    <w:rsid w:val="00656E1F"/>
    <w:rsid w:val="0066164A"/>
    <w:rsid w:val="00666D1F"/>
    <w:rsid w:val="0067304B"/>
    <w:rsid w:val="00673F5B"/>
    <w:rsid w:val="00676DFD"/>
    <w:rsid w:val="00677CF5"/>
    <w:rsid w:val="006847FE"/>
    <w:rsid w:val="00686827"/>
    <w:rsid w:val="00690FAA"/>
    <w:rsid w:val="00696A4B"/>
    <w:rsid w:val="006A09C6"/>
    <w:rsid w:val="006B1D8D"/>
    <w:rsid w:val="006B2364"/>
    <w:rsid w:val="006B7656"/>
    <w:rsid w:val="006C0FE4"/>
    <w:rsid w:val="006C1038"/>
    <w:rsid w:val="006C1BA1"/>
    <w:rsid w:val="006D1087"/>
    <w:rsid w:val="006D2EE2"/>
    <w:rsid w:val="006D3174"/>
    <w:rsid w:val="006D5F91"/>
    <w:rsid w:val="006E2F0A"/>
    <w:rsid w:val="006E6BB7"/>
    <w:rsid w:val="006E7089"/>
    <w:rsid w:val="006F1CCF"/>
    <w:rsid w:val="006F619D"/>
    <w:rsid w:val="007000B6"/>
    <w:rsid w:val="00700866"/>
    <w:rsid w:val="007101F8"/>
    <w:rsid w:val="0071061F"/>
    <w:rsid w:val="00710C05"/>
    <w:rsid w:val="00713445"/>
    <w:rsid w:val="00714C6E"/>
    <w:rsid w:val="00716FF2"/>
    <w:rsid w:val="00717BD9"/>
    <w:rsid w:val="00720AC3"/>
    <w:rsid w:val="0072240E"/>
    <w:rsid w:val="007264BA"/>
    <w:rsid w:val="007265A0"/>
    <w:rsid w:val="00727264"/>
    <w:rsid w:val="00733C77"/>
    <w:rsid w:val="00734B46"/>
    <w:rsid w:val="00734F08"/>
    <w:rsid w:val="0073545B"/>
    <w:rsid w:val="00737E1B"/>
    <w:rsid w:val="007425A7"/>
    <w:rsid w:val="0074298C"/>
    <w:rsid w:val="00755899"/>
    <w:rsid w:val="007628B9"/>
    <w:rsid w:val="00764540"/>
    <w:rsid w:val="00767F2F"/>
    <w:rsid w:val="00770879"/>
    <w:rsid w:val="00770E58"/>
    <w:rsid w:val="00771395"/>
    <w:rsid w:val="0077184D"/>
    <w:rsid w:val="0077200D"/>
    <w:rsid w:val="007814D8"/>
    <w:rsid w:val="00783EA7"/>
    <w:rsid w:val="007861A8"/>
    <w:rsid w:val="00791CAD"/>
    <w:rsid w:val="00793838"/>
    <w:rsid w:val="00795C58"/>
    <w:rsid w:val="007B119F"/>
    <w:rsid w:val="007B1C11"/>
    <w:rsid w:val="007B2144"/>
    <w:rsid w:val="007B770F"/>
    <w:rsid w:val="007C0B15"/>
    <w:rsid w:val="007C6600"/>
    <w:rsid w:val="007D5C04"/>
    <w:rsid w:val="007D6DCE"/>
    <w:rsid w:val="007E031D"/>
    <w:rsid w:val="007E71FB"/>
    <w:rsid w:val="007E72C3"/>
    <w:rsid w:val="007F158B"/>
    <w:rsid w:val="007F514F"/>
    <w:rsid w:val="007F610E"/>
    <w:rsid w:val="008027C4"/>
    <w:rsid w:val="008049F8"/>
    <w:rsid w:val="00804B9D"/>
    <w:rsid w:val="008062FA"/>
    <w:rsid w:val="00806AD6"/>
    <w:rsid w:val="00807785"/>
    <w:rsid w:val="008128B8"/>
    <w:rsid w:val="00816CBC"/>
    <w:rsid w:val="00820A74"/>
    <w:rsid w:val="00821D80"/>
    <w:rsid w:val="00823F8A"/>
    <w:rsid w:val="00825286"/>
    <w:rsid w:val="008255F5"/>
    <w:rsid w:val="0083097B"/>
    <w:rsid w:val="0083273B"/>
    <w:rsid w:val="00834FE9"/>
    <w:rsid w:val="0084018E"/>
    <w:rsid w:val="008405A2"/>
    <w:rsid w:val="00841384"/>
    <w:rsid w:val="0084369C"/>
    <w:rsid w:val="00845EF0"/>
    <w:rsid w:val="00853FB0"/>
    <w:rsid w:val="008558CB"/>
    <w:rsid w:val="00855CCD"/>
    <w:rsid w:val="00856861"/>
    <w:rsid w:val="00857AF2"/>
    <w:rsid w:val="00866D99"/>
    <w:rsid w:val="008740AF"/>
    <w:rsid w:val="00880192"/>
    <w:rsid w:val="00880658"/>
    <w:rsid w:val="00883A25"/>
    <w:rsid w:val="008852AE"/>
    <w:rsid w:val="00893465"/>
    <w:rsid w:val="008952DF"/>
    <w:rsid w:val="008957D7"/>
    <w:rsid w:val="00896DA0"/>
    <w:rsid w:val="008A1933"/>
    <w:rsid w:val="008A2D14"/>
    <w:rsid w:val="008A6122"/>
    <w:rsid w:val="008A6506"/>
    <w:rsid w:val="008A78EC"/>
    <w:rsid w:val="008B5B19"/>
    <w:rsid w:val="008C054C"/>
    <w:rsid w:val="008C2FAD"/>
    <w:rsid w:val="008C4943"/>
    <w:rsid w:val="008C5841"/>
    <w:rsid w:val="008C7995"/>
    <w:rsid w:val="008C7CE9"/>
    <w:rsid w:val="008D06A2"/>
    <w:rsid w:val="008D52EA"/>
    <w:rsid w:val="008E1233"/>
    <w:rsid w:val="008E13B5"/>
    <w:rsid w:val="008E1A0E"/>
    <w:rsid w:val="008E4745"/>
    <w:rsid w:val="008F058B"/>
    <w:rsid w:val="008F1A79"/>
    <w:rsid w:val="008F1C04"/>
    <w:rsid w:val="008F284E"/>
    <w:rsid w:val="008F4AC0"/>
    <w:rsid w:val="008F75B1"/>
    <w:rsid w:val="00902C78"/>
    <w:rsid w:val="00905731"/>
    <w:rsid w:val="00906C7E"/>
    <w:rsid w:val="009151E4"/>
    <w:rsid w:val="009178E6"/>
    <w:rsid w:val="00921AE4"/>
    <w:rsid w:val="0092250E"/>
    <w:rsid w:val="00927791"/>
    <w:rsid w:val="00932AE7"/>
    <w:rsid w:val="00940ACF"/>
    <w:rsid w:val="00940DFF"/>
    <w:rsid w:val="00940FBD"/>
    <w:rsid w:val="009464E4"/>
    <w:rsid w:val="00946C2B"/>
    <w:rsid w:val="009517A5"/>
    <w:rsid w:val="009532A3"/>
    <w:rsid w:val="009546FB"/>
    <w:rsid w:val="00954D80"/>
    <w:rsid w:val="009602E1"/>
    <w:rsid w:val="00960520"/>
    <w:rsid w:val="00961C36"/>
    <w:rsid w:val="009649FA"/>
    <w:rsid w:val="00965B70"/>
    <w:rsid w:val="00966F37"/>
    <w:rsid w:val="0098298C"/>
    <w:rsid w:val="0098430F"/>
    <w:rsid w:val="009845E1"/>
    <w:rsid w:val="00984F73"/>
    <w:rsid w:val="00986A10"/>
    <w:rsid w:val="009873EA"/>
    <w:rsid w:val="00991DAF"/>
    <w:rsid w:val="009932E8"/>
    <w:rsid w:val="00997498"/>
    <w:rsid w:val="009A2032"/>
    <w:rsid w:val="009A306D"/>
    <w:rsid w:val="009A335B"/>
    <w:rsid w:val="009A3A8E"/>
    <w:rsid w:val="009A4D07"/>
    <w:rsid w:val="009B3081"/>
    <w:rsid w:val="009B573C"/>
    <w:rsid w:val="009C0C02"/>
    <w:rsid w:val="009C2F92"/>
    <w:rsid w:val="009C6997"/>
    <w:rsid w:val="009C7BE7"/>
    <w:rsid w:val="009D3B56"/>
    <w:rsid w:val="009E0B0B"/>
    <w:rsid w:val="009E1A77"/>
    <w:rsid w:val="009E54FF"/>
    <w:rsid w:val="009E5FC8"/>
    <w:rsid w:val="009F15F7"/>
    <w:rsid w:val="009F2DB0"/>
    <w:rsid w:val="009F51FA"/>
    <w:rsid w:val="009F6082"/>
    <w:rsid w:val="009F7334"/>
    <w:rsid w:val="009F742A"/>
    <w:rsid w:val="00A0329E"/>
    <w:rsid w:val="00A05AE6"/>
    <w:rsid w:val="00A070F8"/>
    <w:rsid w:val="00A101CF"/>
    <w:rsid w:val="00A122C0"/>
    <w:rsid w:val="00A16BD2"/>
    <w:rsid w:val="00A17604"/>
    <w:rsid w:val="00A20894"/>
    <w:rsid w:val="00A22207"/>
    <w:rsid w:val="00A25696"/>
    <w:rsid w:val="00A269A4"/>
    <w:rsid w:val="00A27387"/>
    <w:rsid w:val="00A30EA5"/>
    <w:rsid w:val="00A31A0A"/>
    <w:rsid w:val="00A3506B"/>
    <w:rsid w:val="00A36A5E"/>
    <w:rsid w:val="00A40176"/>
    <w:rsid w:val="00A41270"/>
    <w:rsid w:val="00A45C83"/>
    <w:rsid w:val="00A52D9D"/>
    <w:rsid w:val="00A57028"/>
    <w:rsid w:val="00A60A76"/>
    <w:rsid w:val="00A64405"/>
    <w:rsid w:val="00A64972"/>
    <w:rsid w:val="00A64EA3"/>
    <w:rsid w:val="00A66357"/>
    <w:rsid w:val="00A71267"/>
    <w:rsid w:val="00A713D5"/>
    <w:rsid w:val="00A77905"/>
    <w:rsid w:val="00A838D1"/>
    <w:rsid w:val="00A83941"/>
    <w:rsid w:val="00A83A5B"/>
    <w:rsid w:val="00A853E1"/>
    <w:rsid w:val="00A87EEE"/>
    <w:rsid w:val="00A902EC"/>
    <w:rsid w:val="00A90C8D"/>
    <w:rsid w:val="00A91479"/>
    <w:rsid w:val="00A926A3"/>
    <w:rsid w:val="00A93DA0"/>
    <w:rsid w:val="00A94691"/>
    <w:rsid w:val="00AA00AC"/>
    <w:rsid w:val="00AA2FED"/>
    <w:rsid w:val="00AA3284"/>
    <w:rsid w:val="00AA4C9C"/>
    <w:rsid w:val="00AA7BBC"/>
    <w:rsid w:val="00AB2CDE"/>
    <w:rsid w:val="00AB4909"/>
    <w:rsid w:val="00AB7F98"/>
    <w:rsid w:val="00AC27C4"/>
    <w:rsid w:val="00AC7981"/>
    <w:rsid w:val="00AD23B2"/>
    <w:rsid w:val="00AD48B3"/>
    <w:rsid w:val="00AE48E8"/>
    <w:rsid w:val="00AE4C84"/>
    <w:rsid w:val="00AF0556"/>
    <w:rsid w:val="00AF0BB7"/>
    <w:rsid w:val="00AF3A7C"/>
    <w:rsid w:val="00AF4BF2"/>
    <w:rsid w:val="00AF5109"/>
    <w:rsid w:val="00AF611E"/>
    <w:rsid w:val="00B05143"/>
    <w:rsid w:val="00B073BB"/>
    <w:rsid w:val="00B11011"/>
    <w:rsid w:val="00B1282E"/>
    <w:rsid w:val="00B15922"/>
    <w:rsid w:val="00B17375"/>
    <w:rsid w:val="00B224CC"/>
    <w:rsid w:val="00B2396D"/>
    <w:rsid w:val="00B24870"/>
    <w:rsid w:val="00B24FE1"/>
    <w:rsid w:val="00B26FB3"/>
    <w:rsid w:val="00B410F5"/>
    <w:rsid w:val="00B41D1B"/>
    <w:rsid w:val="00B442A4"/>
    <w:rsid w:val="00B47C85"/>
    <w:rsid w:val="00B54EB4"/>
    <w:rsid w:val="00B62C1C"/>
    <w:rsid w:val="00B63220"/>
    <w:rsid w:val="00B64B6E"/>
    <w:rsid w:val="00B721F1"/>
    <w:rsid w:val="00B72CBE"/>
    <w:rsid w:val="00B7713A"/>
    <w:rsid w:val="00B7799E"/>
    <w:rsid w:val="00B77D34"/>
    <w:rsid w:val="00B81380"/>
    <w:rsid w:val="00B82257"/>
    <w:rsid w:val="00B82616"/>
    <w:rsid w:val="00B842E7"/>
    <w:rsid w:val="00B869F9"/>
    <w:rsid w:val="00B905E8"/>
    <w:rsid w:val="00B947D7"/>
    <w:rsid w:val="00BA0041"/>
    <w:rsid w:val="00BA35D7"/>
    <w:rsid w:val="00BA6F7A"/>
    <w:rsid w:val="00BB2E71"/>
    <w:rsid w:val="00BB73A9"/>
    <w:rsid w:val="00BC37D1"/>
    <w:rsid w:val="00BC51DF"/>
    <w:rsid w:val="00BC6694"/>
    <w:rsid w:val="00BC6F9B"/>
    <w:rsid w:val="00BC7022"/>
    <w:rsid w:val="00BE1213"/>
    <w:rsid w:val="00BE44E2"/>
    <w:rsid w:val="00BE6D0B"/>
    <w:rsid w:val="00BF037B"/>
    <w:rsid w:val="00BF14A9"/>
    <w:rsid w:val="00BF15EE"/>
    <w:rsid w:val="00BF1701"/>
    <w:rsid w:val="00C02285"/>
    <w:rsid w:val="00C26900"/>
    <w:rsid w:val="00C347FC"/>
    <w:rsid w:val="00C3574D"/>
    <w:rsid w:val="00C35F3F"/>
    <w:rsid w:val="00C36B5D"/>
    <w:rsid w:val="00C373F0"/>
    <w:rsid w:val="00C3767B"/>
    <w:rsid w:val="00C404A3"/>
    <w:rsid w:val="00C413F3"/>
    <w:rsid w:val="00C43621"/>
    <w:rsid w:val="00C46EDB"/>
    <w:rsid w:val="00C504B0"/>
    <w:rsid w:val="00C50666"/>
    <w:rsid w:val="00C5288A"/>
    <w:rsid w:val="00C536F9"/>
    <w:rsid w:val="00C61091"/>
    <w:rsid w:val="00C65286"/>
    <w:rsid w:val="00C72332"/>
    <w:rsid w:val="00C72F03"/>
    <w:rsid w:val="00C7319B"/>
    <w:rsid w:val="00C861BD"/>
    <w:rsid w:val="00C867BF"/>
    <w:rsid w:val="00C904BB"/>
    <w:rsid w:val="00C931ED"/>
    <w:rsid w:val="00CA02ED"/>
    <w:rsid w:val="00CA110F"/>
    <w:rsid w:val="00CA2B4D"/>
    <w:rsid w:val="00CA741B"/>
    <w:rsid w:val="00CB2F81"/>
    <w:rsid w:val="00CB5649"/>
    <w:rsid w:val="00CC1E70"/>
    <w:rsid w:val="00CC3F04"/>
    <w:rsid w:val="00CC739E"/>
    <w:rsid w:val="00CC749A"/>
    <w:rsid w:val="00CD128A"/>
    <w:rsid w:val="00CD1BE8"/>
    <w:rsid w:val="00CD260E"/>
    <w:rsid w:val="00CD4B8D"/>
    <w:rsid w:val="00CD4DBE"/>
    <w:rsid w:val="00CD71A1"/>
    <w:rsid w:val="00CD7EBE"/>
    <w:rsid w:val="00CE0956"/>
    <w:rsid w:val="00CF1019"/>
    <w:rsid w:val="00CF67F9"/>
    <w:rsid w:val="00D008B6"/>
    <w:rsid w:val="00D01B71"/>
    <w:rsid w:val="00D0774C"/>
    <w:rsid w:val="00D077E8"/>
    <w:rsid w:val="00D12164"/>
    <w:rsid w:val="00D16338"/>
    <w:rsid w:val="00D17514"/>
    <w:rsid w:val="00D17ECC"/>
    <w:rsid w:val="00D20485"/>
    <w:rsid w:val="00D22140"/>
    <w:rsid w:val="00D22530"/>
    <w:rsid w:val="00D239CE"/>
    <w:rsid w:val="00D252CA"/>
    <w:rsid w:val="00D26520"/>
    <w:rsid w:val="00D270E0"/>
    <w:rsid w:val="00D32CE2"/>
    <w:rsid w:val="00D3390D"/>
    <w:rsid w:val="00D355EC"/>
    <w:rsid w:val="00D35869"/>
    <w:rsid w:val="00D35A67"/>
    <w:rsid w:val="00D405A6"/>
    <w:rsid w:val="00D4243A"/>
    <w:rsid w:val="00D426DA"/>
    <w:rsid w:val="00D42F11"/>
    <w:rsid w:val="00D436D5"/>
    <w:rsid w:val="00D46960"/>
    <w:rsid w:val="00D4764D"/>
    <w:rsid w:val="00D528CE"/>
    <w:rsid w:val="00D5351B"/>
    <w:rsid w:val="00D53D04"/>
    <w:rsid w:val="00D53E51"/>
    <w:rsid w:val="00D55119"/>
    <w:rsid w:val="00D55240"/>
    <w:rsid w:val="00D55F4E"/>
    <w:rsid w:val="00D6156E"/>
    <w:rsid w:val="00D62148"/>
    <w:rsid w:val="00D62918"/>
    <w:rsid w:val="00D6361E"/>
    <w:rsid w:val="00D64D68"/>
    <w:rsid w:val="00D67D69"/>
    <w:rsid w:val="00D70F40"/>
    <w:rsid w:val="00D71214"/>
    <w:rsid w:val="00D72C93"/>
    <w:rsid w:val="00D75058"/>
    <w:rsid w:val="00D778D3"/>
    <w:rsid w:val="00D80FC6"/>
    <w:rsid w:val="00D82106"/>
    <w:rsid w:val="00D8222C"/>
    <w:rsid w:val="00D84429"/>
    <w:rsid w:val="00D86ADA"/>
    <w:rsid w:val="00D917BA"/>
    <w:rsid w:val="00D94337"/>
    <w:rsid w:val="00D94AD5"/>
    <w:rsid w:val="00D94CE7"/>
    <w:rsid w:val="00D96F11"/>
    <w:rsid w:val="00DA47C0"/>
    <w:rsid w:val="00DA48C5"/>
    <w:rsid w:val="00DA4F35"/>
    <w:rsid w:val="00DA58BF"/>
    <w:rsid w:val="00DA67E4"/>
    <w:rsid w:val="00DB0834"/>
    <w:rsid w:val="00DB33A7"/>
    <w:rsid w:val="00DC4572"/>
    <w:rsid w:val="00DC51BE"/>
    <w:rsid w:val="00DD0C90"/>
    <w:rsid w:val="00DE0187"/>
    <w:rsid w:val="00DE2D05"/>
    <w:rsid w:val="00DF151B"/>
    <w:rsid w:val="00DF3E19"/>
    <w:rsid w:val="00DF4D5A"/>
    <w:rsid w:val="00DF6B6B"/>
    <w:rsid w:val="00E00AB7"/>
    <w:rsid w:val="00E01438"/>
    <w:rsid w:val="00E01B5B"/>
    <w:rsid w:val="00E02EC6"/>
    <w:rsid w:val="00E11055"/>
    <w:rsid w:val="00E13B65"/>
    <w:rsid w:val="00E21474"/>
    <w:rsid w:val="00E2148B"/>
    <w:rsid w:val="00E2202E"/>
    <w:rsid w:val="00E241C7"/>
    <w:rsid w:val="00E321FA"/>
    <w:rsid w:val="00E33C27"/>
    <w:rsid w:val="00E34B9F"/>
    <w:rsid w:val="00E365BB"/>
    <w:rsid w:val="00E45337"/>
    <w:rsid w:val="00E47080"/>
    <w:rsid w:val="00E51F40"/>
    <w:rsid w:val="00E54EFA"/>
    <w:rsid w:val="00E61901"/>
    <w:rsid w:val="00E6190B"/>
    <w:rsid w:val="00E6450B"/>
    <w:rsid w:val="00E72916"/>
    <w:rsid w:val="00E80B89"/>
    <w:rsid w:val="00E83457"/>
    <w:rsid w:val="00E85F7B"/>
    <w:rsid w:val="00E86CAD"/>
    <w:rsid w:val="00EA00FA"/>
    <w:rsid w:val="00EA0744"/>
    <w:rsid w:val="00EA41F8"/>
    <w:rsid w:val="00EA4237"/>
    <w:rsid w:val="00EA6565"/>
    <w:rsid w:val="00EB2EFE"/>
    <w:rsid w:val="00EB74C8"/>
    <w:rsid w:val="00EC06E9"/>
    <w:rsid w:val="00EC1C01"/>
    <w:rsid w:val="00EC3E9C"/>
    <w:rsid w:val="00EC549C"/>
    <w:rsid w:val="00EC62AC"/>
    <w:rsid w:val="00ED0B29"/>
    <w:rsid w:val="00ED130D"/>
    <w:rsid w:val="00ED1B3F"/>
    <w:rsid w:val="00ED1D91"/>
    <w:rsid w:val="00ED251D"/>
    <w:rsid w:val="00ED3BF9"/>
    <w:rsid w:val="00ED7E84"/>
    <w:rsid w:val="00EE2EC1"/>
    <w:rsid w:val="00EE2FDD"/>
    <w:rsid w:val="00EE6FFF"/>
    <w:rsid w:val="00EE7B6D"/>
    <w:rsid w:val="00EF00EA"/>
    <w:rsid w:val="00EF3395"/>
    <w:rsid w:val="00EF475D"/>
    <w:rsid w:val="00F01F16"/>
    <w:rsid w:val="00F02461"/>
    <w:rsid w:val="00F028CF"/>
    <w:rsid w:val="00F03AFA"/>
    <w:rsid w:val="00F10688"/>
    <w:rsid w:val="00F352F4"/>
    <w:rsid w:val="00F353E7"/>
    <w:rsid w:val="00F36B37"/>
    <w:rsid w:val="00F37000"/>
    <w:rsid w:val="00F4016E"/>
    <w:rsid w:val="00F409AF"/>
    <w:rsid w:val="00F412AC"/>
    <w:rsid w:val="00F423FE"/>
    <w:rsid w:val="00F43D55"/>
    <w:rsid w:val="00F451C6"/>
    <w:rsid w:val="00F515B6"/>
    <w:rsid w:val="00F51C20"/>
    <w:rsid w:val="00F53B4B"/>
    <w:rsid w:val="00F56F1E"/>
    <w:rsid w:val="00F5723F"/>
    <w:rsid w:val="00F63082"/>
    <w:rsid w:val="00F65BFC"/>
    <w:rsid w:val="00F66CF1"/>
    <w:rsid w:val="00F66D82"/>
    <w:rsid w:val="00F720C3"/>
    <w:rsid w:val="00F7285B"/>
    <w:rsid w:val="00F74DCC"/>
    <w:rsid w:val="00F74FAB"/>
    <w:rsid w:val="00F76038"/>
    <w:rsid w:val="00F76B95"/>
    <w:rsid w:val="00F77F51"/>
    <w:rsid w:val="00F8687F"/>
    <w:rsid w:val="00F878B6"/>
    <w:rsid w:val="00F9285D"/>
    <w:rsid w:val="00F970F2"/>
    <w:rsid w:val="00FA0C7B"/>
    <w:rsid w:val="00FA288D"/>
    <w:rsid w:val="00FA2F40"/>
    <w:rsid w:val="00FA309C"/>
    <w:rsid w:val="00FA7F14"/>
    <w:rsid w:val="00FB0E9E"/>
    <w:rsid w:val="00FB58EF"/>
    <w:rsid w:val="00FB6B92"/>
    <w:rsid w:val="00FB75BE"/>
    <w:rsid w:val="00FB7A81"/>
    <w:rsid w:val="00FC02B3"/>
    <w:rsid w:val="00FC149C"/>
    <w:rsid w:val="00FC25BE"/>
    <w:rsid w:val="00FC5305"/>
    <w:rsid w:val="00FD1636"/>
    <w:rsid w:val="00FD1E70"/>
    <w:rsid w:val="00FD249A"/>
    <w:rsid w:val="00FE0A8C"/>
    <w:rsid w:val="00FE3E89"/>
    <w:rsid w:val="00FE54AB"/>
    <w:rsid w:val="00FE704D"/>
    <w:rsid w:val="00FF168A"/>
    <w:rsid w:val="00FF1ECB"/>
    <w:rsid w:val="00FF2C10"/>
    <w:rsid w:val="00FF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DA7"/>
    <w:pPr>
      <w:spacing w:before="200"/>
    </w:pPr>
    <w:rPr>
      <w:rFonts w:ascii="Arial" w:hAnsi="Arial"/>
      <w:lang w:eastAsia="en-US"/>
    </w:rPr>
  </w:style>
  <w:style w:type="paragraph" w:styleId="Heading1">
    <w:name w:val="heading 1"/>
    <w:basedOn w:val="Normal"/>
    <w:next w:val="Normal"/>
    <w:link w:val="Heading1Char"/>
    <w:qFormat/>
    <w:rsid w:val="00793838"/>
    <w:pPr>
      <w:keepNext/>
      <w:numPr>
        <w:numId w:val="25"/>
      </w:numPr>
      <w:tabs>
        <w:tab w:val="left" w:pos="567"/>
      </w:tabs>
      <w:spacing w:before="480" w:after="60"/>
      <w:outlineLvl w:val="0"/>
    </w:pPr>
    <w:rPr>
      <w:rFonts w:cs="Arial"/>
      <w:b/>
      <w:bCs/>
      <w:kern w:val="32"/>
      <w:sz w:val="28"/>
      <w:szCs w:val="32"/>
    </w:rPr>
  </w:style>
  <w:style w:type="paragraph" w:styleId="Heading2">
    <w:name w:val="heading 2"/>
    <w:basedOn w:val="Heading1"/>
    <w:next w:val="Normal"/>
    <w:link w:val="Heading2Char"/>
    <w:qFormat/>
    <w:rsid w:val="00793838"/>
    <w:pPr>
      <w:numPr>
        <w:ilvl w:val="1"/>
      </w:numPr>
      <w:spacing w:before="240"/>
      <w:outlineLvl w:val="1"/>
    </w:pPr>
    <w:rPr>
      <w:bCs w:val="0"/>
      <w:iCs/>
      <w:sz w:val="24"/>
      <w:szCs w:val="24"/>
    </w:rPr>
  </w:style>
  <w:style w:type="paragraph" w:styleId="Heading3">
    <w:name w:val="heading 3"/>
    <w:basedOn w:val="Heading2"/>
    <w:next w:val="Normal"/>
    <w:link w:val="Heading3Char"/>
    <w:qFormat/>
    <w:rsid w:val="00793838"/>
    <w:pPr>
      <w:numPr>
        <w:ilvl w:val="2"/>
      </w:numPr>
      <w:outlineLvl w:val="2"/>
    </w:pPr>
    <w:rPr>
      <w:b w:val="0"/>
      <w:bCs/>
    </w:rPr>
  </w:style>
  <w:style w:type="paragraph" w:styleId="Heading6">
    <w:name w:val="heading 6"/>
    <w:basedOn w:val="Normal"/>
    <w:next w:val="Normal"/>
    <w:qFormat/>
    <w:rsid w:val="0057355B"/>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13D5"/>
    <w:pPr>
      <w:tabs>
        <w:tab w:val="center" w:pos="4320"/>
        <w:tab w:val="right" w:pos="8640"/>
      </w:tabs>
    </w:pPr>
  </w:style>
  <w:style w:type="paragraph" w:styleId="Footer">
    <w:name w:val="footer"/>
    <w:basedOn w:val="Normal"/>
    <w:rsid w:val="007861A8"/>
    <w:pPr>
      <w:jc w:val="center"/>
    </w:pPr>
    <w:rPr>
      <w:sz w:val="16"/>
    </w:rPr>
  </w:style>
  <w:style w:type="paragraph" w:styleId="Title">
    <w:name w:val="Title"/>
    <w:basedOn w:val="Normal"/>
    <w:qFormat/>
    <w:rsid w:val="00BC51DF"/>
    <w:pPr>
      <w:spacing w:before="240" w:after="60"/>
      <w:jc w:val="center"/>
    </w:pPr>
    <w:rPr>
      <w:rFonts w:cs="Arial"/>
      <w:b/>
      <w:bCs/>
      <w:kern w:val="28"/>
      <w:sz w:val="32"/>
      <w:szCs w:val="32"/>
    </w:rPr>
  </w:style>
  <w:style w:type="paragraph" w:styleId="TOC1">
    <w:name w:val="toc 1"/>
    <w:basedOn w:val="Normal"/>
    <w:next w:val="Normal"/>
    <w:autoRedefine/>
    <w:semiHidden/>
    <w:rsid w:val="00B82616"/>
    <w:pPr>
      <w:tabs>
        <w:tab w:val="left" w:pos="1701"/>
        <w:tab w:val="left" w:pos="2280"/>
        <w:tab w:val="right" w:leader="dot" w:pos="6804"/>
      </w:tabs>
      <w:spacing w:before="0"/>
      <w:ind w:left="1680" w:right="1713" w:hanging="546"/>
    </w:pPr>
    <w:rPr>
      <w:b/>
      <w:sz w:val="18"/>
    </w:rPr>
  </w:style>
  <w:style w:type="paragraph" w:styleId="TOC2">
    <w:name w:val="toc 2"/>
    <w:basedOn w:val="TOC1"/>
    <w:next w:val="Normal"/>
    <w:autoRedefine/>
    <w:semiHidden/>
    <w:rsid w:val="00B82616"/>
    <w:pPr>
      <w:tabs>
        <w:tab w:val="clear" w:pos="1701"/>
        <w:tab w:val="clear" w:pos="2280"/>
        <w:tab w:val="left" w:pos="2268"/>
      </w:tabs>
      <w:ind w:left="2280" w:hanging="579"/>
    </w:pPr>
    <w:rPr>
      <w:b w:val="0"/>
    </w:rPr>
  </w:style>
  <w:style w:type="character" w:styleId="Hyperlink">
    <w:name w:val="Hyperlink"/>
    <w:rsid w:val="00BC51DF"/>
    <w:rPr>
      <w:color w:val="0000FF"/>
      <w:u w:val="single"/>
    </w:rPr>
  </w:style>
  <w:style w:type="paragraph" w:styleId="TOC3">
    <w:name w:val="toc 3"/>
    <w:basedOn w:val="TOC2"/>
    <w:next w:val="Normal"/>
    <w:autoRedefine/>
    <w:semiHidden/>
    <w:rsid w:val="00056462"/>
    <w:pPr>
      <w:tabs>
        <w:tab w:val="clear" w:pos="2268"/>
        <w:tab w:val="left" w:pos="3119"/>
      </w:tabs>
      <w:ind w:left="2835" w:right="1701" w:hanging="567"/>
    </w:pPr>
  </w:style>
  <w:style w:type="paragraph" w:customStyle="1" w:styleId="OrgChart">
    <w:name w:val="OrgChart"/>
    <w:basedOn w:val="Normal"/>
    <w:rsid w:val="00AF3A7C"/>
    <w:pPr>
      <w:autoSpaceDE w:val="0"/>
      <w:autoSpaceDN w:val="0"/>
      <w:adjustRightInd w:val="0"/>
      <w:spacing w:before="0"/>
      <w:jc w:val="center"/>
    </w:pPr>
    <w:rPr>
      <w:color w:val="000000"/>
      <w:sz w:val="18"/>
    </w:rPr>
  </w:style>
  <w:style w:type="paragraph" w:customStyle="1" w:styleId="Figure">
    <w:name w:val="Figure"/>
    <w:basedOn w:val="Normal"/>
    <w:rsid w:val="00CD71A1"/>
    <w:pPr>
      <w:keepLines/>
      <w:tabs>
        <w:tab w:val="left" w:pos="5040"/>
      </w:tabs>
      <w:jc w:val="center"/>
    </w:pPr>
    <w:rPr>
      <w:i/>
    </w:rPr>
  </w:style>
  <w:style w:type="paragraph" w:styleId="Caption">
    <w:name w:val="caption"/>
    <w:basedOn w:val="Normal"/>
    <w:next w:val="Normal"/>
    <w:qFormat/>
    <w:rsid w:val="007C0B15"/>
    <w:pPr>
      <w:spacing w:before="120" w:after="120"/>
      <w:jc w:val="center"/>
    </w:pPr>
    <w:rPr>
      <w:bCs/>
      <w:i/>
    </w:rPr>
  </w:style>
  <w:style w:type="paragraph" w:customStyle="1" w:styleId="StyleCaptionCentered">
    <w:name w:val="Style Caption + Centered"/>
    <w:basedOn w:val="Figure"/>
    <w:next w:val="Normal"/>
    <w:rsid w:val="004D587C"/>
  </w:style>
  <w:style w:type="paragraph" w:customStyle="1" w:styleId="Table">
    <w:name w:val="Table"/>
    <w:basedOn w:val="Normal"/>
    <w:rsid w:val="00D008B6"/>
    <w:pPr>
      <w:tabs>
        <w:tab w:val="left" w:pos="5040"/>
      </w:tabs>
      <w:spacing w:before="100" w:after="100"/>
    </w:pPr>
  </w:style>
  <w:style w:type="paragraph" w:customStyle="1" w:styleId="Tableheader">
    <w:name w:val="Table header"/>
    <w:basedOn w:val="Table"/>
    <w:rsid w:val="00B2396D"/>
    <w:rPr>
      <w:b/>
    </w:rPr>
  </w:style>
  <w:style w:type="character" w:customStyle="1" w:styleId="Heading1Char">
    <w:name w:val="Heading 1 Char"/>
    <w:link w:val="Heading1"/>
    <w:rsid w:val="00793838"/>
    <w:rPr>
      <w:rFonts w:ascii="Arial" w:hAnsi="Arial" w:cs="Arial"/>
      <w:b/>
      <w:bCs/>
      <w:kern w:val="32"/>
      <w:sz w:val="28"/>
      <w:szCs w:val="32"/>
      <w:lang w:val="en-GB" w:eastAsia="en-US" w:bidi="ar-SA"/>
    </w:rPr>
  </w:style>
  <w:style w:type="character" w:customStyle="1" w:styleId="Heading2Char">
    <w:name w:val="Heading 2 Char"/>
    <w:link w:val="Heading2"/>
    <w:rsid w:val="00793838"/>
    <w:rPr>
      <w:rFonts w:ascii="Arial" w:hAnsi="Arial" w:cs="Arial"/>
      <w:b/>
      <w:bCs/>
      <w:iCs/>
      <w:kern w:val="32"/>
      <w:sz w:val="24"/>
      <w:szCs w:val="24"/>
      <w:lang w:val="en-GB" w:eastAsia="en-US" w:bidi="ar-SA"/>
    </w:rPr>
  </w:style>
  <w:style w:type="character" w:customStyle="1" w:styleId="Heading3Char">
    <w:name w:val="Heading 3 Char"/>
    <w:link w:val="Heading3"/>
    <w:rsid w:val="00793838"/>
    <w:rPr>
      <w:rFonts w:ascii="Arial" w:hAnsi="Arial" w:cs="Arial"/>
      <w:b/>
      <w:bCs/>
      <w:iCs/>
      <w:kern w:val="32"/>
      <w:sz w:val="24"/>
      <w:szCs w:val="24"/>
      <w:lang w:val="en-GB" w:eastAsia="en-US" w:bidi="ar-SA"/>
    </w:rPr>
  </w:style>
  <w:style w:type="character" w:styleId="PageNumber">
    <w:name w:val="page number"/>
    <w:basedOn w:val="DefaultParagraphFont"/>
    <w:rsid w:val="007861A8"/>
  </w:style>
  <w:style w:type="paragraph" w:customStyle="1" w:styleId="Captionnotes">
    <w:name w:val="Caption notes"/>
    <w:basedOn w:val="Caption"/>
    <w:rsid w:val="00D55119"/>
    <w:pPr>
      <w:jc w:val="left"/>
    </w:pPr>
    <w:rPr>
      <w:i w:val="0"/>
      <w:sz w:val="16"/>
      <w:szCs w:val="18"/>
    </w:rPr>
  </w:style>
  <w:style w:type="paragraph" w:customStyle="1" w:styleId="StyleTOC3Left402cmHanging106cm">
    <w:name w:val="Style TOC 3 + Left:  4.02 cm Hanging:  1.06 cm"/>
    <w:basedOn w:val="TOC3"/>
    <w:autoRedefine/>
    <w:rsid w:val="003A035E"/>
    <w:pPr>
      <w:ind w:left="2880" w:hanging="600"/>
    </w:pPr>
  </w:style>
  <w:style w:type="paragraph" w:styleId="TableofFigures">
    <w:name w:val="table of figures"/>
    <w:basedOn w:val="TOC1"/>
    <w:next w:val="Normal"/>
    <w:semiHidden/>
    <w:rsid w:val="008E4745"/>
  </w:style>
  <w:style w:type="character" w:styleId="CommentReference">
    <w:name w:val="annotation reference"/>
    <w:semiHidden/>
    <w:rsid w:val="004B4DEF"/>
    <w:rPr>
      <w:sz w:val="16"/>
      <w:szCs w:val="16"/>
    </w:rPr>
  </w:style>
  <w:style w:type="paragraph" w:styleId="CommentText">
    <w:name w:val="annotation text"/>
    <w:basedOn w:val="Normal"/>
    <w:semiHidden/>
    <w:rsid w:val="004B4DEF"/>
  </w:style>
  <w:style w:type="paragraph" w:styleId="CommentSubject">
    <w:name w:val="annotation subject"/>
    <w:basedOn w:val="CommentText"/>
    <w:next w:val="CommentText"/>
    <w:semiHidden/>
    <w:rsid w:val="004B4DEF"/>
    <w:rPr>
      <w:b/>
      <w:bCs/>
    </w:rPr>
  </w:style>
  <w:style w:type="paragraph" w:styleId="BalloonText">
    <w:name w:val="Balloon Text"/>
    <w:basedOn w:val="Normal"/>
    <w:semiHidden/>
    <w:rsid w:val="004B4DEF"/>
    <w:rPr>
      <w:rFonts w:ascii="Tahoma" w:hAnsi="Tahoma" w:cs="Tahoma"/>
      <w:sz w:val="16"/>
      <w:szCs w:val="16"/>
    </w:rPr>
  </w:style>
  <w:style w:type="paragraph" w:customStyle="1" w:styleId="Figureboxes">
    <w:name w:val="Figure boxes"/>
    <w:basedOn w:val="Normal"/>
    <w:link w:val="FigureboxesChar"/>
    <w:rsid w:val="00BE1213"/>
    <w:pPr>
      <w:spacing w:before="0"/>
      <w:jc w:val="center"/>
    </w:pPr>
  </w:style>
  <w:style w:type="character" w:customStyle="1" w:styleId="FigureboxesChar">
    <w:name w:val="Figure boxes Char"/>
    <w:link w:val="Figureboxes"/>
    <w:rsid w:val="00B47C85"/>
    <w:rPr>
      <w:rFonts w:ascii="Arial" w:hAnsi="Arial"/>
      <w:lang w:val="en-GB" w:eastAsia="en-US" w:bidi="ar-SA"/>
    </w:rPr>
  </w:style>
  <w:style w:type="paragraph" w:customStyle="1" w:styleId="H1App">
    <w:name w:val="H1 App"/>
    <w:basedOn w:val="Heading1"/>
    <w:next w:val="Normal"/>
    <w:rsid w:val="00677CF5"/>
    <w:pPr>
      <w:pageBreakBefore/>
      <w:numPr>
        <w:numId w:val="1"/>
      </w:numPr>
    </w:pPr>
  </w:style>
  <w:style w:type="paragraph" w:customStyle="1" w:styleId="H3App">
    <w:name w:val="H3 App"/>
    <w:basedOn w:val="H2App"/>
    <w:rsid w:val="00DF4D5A"/>
    <w:pPr>
      <w:numPr>
        <w:ilvl w:val="2"/>
      </w:numPr>
      <w:outlineLvl w:val="2"/>
    </w:pPr>
    <w:rPr>
      <w:b w:val="0"/>
    </w:rPr>
  </w:style>
  <w:style w:type="paragraph" w:customStyle="1" w:styleId="H2App">
    <w:name w:val="H2 App"/>
    <w:basedOn w:val="Normal"/>
    <w:next w:val="Normal"/>
    <w:rsid w:val="00F66D82"/>
    <w:pPr>
      <w:numPr>
        <w:ilvl w:val="1"/>
        <w:numId w:val="1"/>
      </w:numPr>
      <w:tabs>
        <w:tab w:val="left" w:pos="567"/>
      </w:tabs>
      <w:ind w:left="431" w:hanging="431"/>
      <w:outlineLvl w:val="1"/>
    </w:pPr>
    <w:rPr>
      <w:b/>
      <w:sz w:val="24"/>
      <w:szCs w:val="24"/>
    </w:rPr>
  </w:style>
  <w:style w:type="character" w:customStyle="1" w:styleId="Char2">
    <w:name w:val=" Char2"/>
    <w:rsid w:val="004C6E7B"/>
    <w:rPr>
      <w:rFonts w:ascii="Arial" w:hAnsi="Arial" w:cs="Arial"/>
      <w:b/>
      <w:bCs/>
      <w:kern w:val="32"/>
      <w:sz w:val="28"/>
      <w:szCs w:val="32"/>
      <w:lang w:val="en-GB" w:eastAsia="en-US" w:bidi="ar-SA"/>
    </w:rPr>
  </w:style>
  <w:style w:type="character" w:customStyle="1" w:styleId="Char1">
    <w:name w:val=" Char1"/>
    <w:rsid w:val="004C6E7B"/>
    <w:rPr>
      <w:rFonts w:ascii="Arial" w:hAnsi="Arial" w:cs="Arial"/>
      <w:b/>
      <w:bCs/>
      <w:iCs/>
      <w:kern w:val="32"/>
      <w:sz w:val="24"/>
      <w:szCs w:val="24"/>
      <w:lang w:val="en-GB" w:eastAsia="en-US" w:bidi="ar-SA"/>
    </w:rPr>
  </w:style>
  <w:style w:type="character" w:customStyle="1" w:styleId="Char">
    <w:name w:val=" Char"/>
    <w:basedOn w:val="Char1"/>
    <w:rsid w:val="004C6E7B"/>
    <w:rPr>
      <w:rFonts w:ascii="Arial" w:hAnsi="Arial" w:cs="Arial"/>
      <w:b/>
      <w:bCs/>
      <w:iCs/>
      <w:kern w:val="32"/>
      <w:sz w:val="24"/>
      <w:szCs w:val="24"/>
      <w:lang w:val="en-GB" w:eastAsia="en-US" w:bidi="ar-SA"/>
    </w:rPr>
  </w:style>
  <w:style w:type="paragraph" w:styleId="NormalWeb">
    <w:name w:val="Normal (Web)"/>
    <w:basedOn w:val="Normal"/>
    <w:rsid w:val="004C6E7B"/>
    <w:pPr>
      <w:spacing w:before="100" w:beforeAutospacing="1" w:after="100" w:afterAutospacing="1"/>
    </w:pPr>
    <w:rPr>
      <w:rFonts w:ascii="Times New Roman" w:hAnsi="Times New Roman"/>
      <w:sz w:val="24"/>
      <w:szCs w:val="24"/>
      <w:lang w:val="en-US"/>
    </w:rPr>
  </w:style>
  <w:style w:type="paragraph" w:styleId="PlainText">
    <w:name w:val="Plain Text"/>
    <w:basedOn w:val="Normal"/>
    <w:rsid w:val="004E2559"/>
    <w:pPr>
      <w:spacing w:before="0"/>
    </w:pPr>
    <w:rPr>
      <w:rFonts w:ascii="Courier New" w:hAnsi="Courier New" w:cs="Courier New"/>
      <w:lang w:val="en-US"/>
    </w:rPr>
  </w:style>
  <w:style w:type="paragraph" w:customStyle="1" w:styleId="Tablesectionhead">
    <w:name w:val="Table section head"/>
    <w:basedOn w:val="Normal"/>
    <w:rsid w:val="007425A7"/>
    <w:pPr>
      <w:keepNext/>
      <w:numPr>
        <w:numId w:val="40"/>
      </w:numPr>
      <w:spacing w:before="100" w:after="100"/>
      <w:jc w:val="center"/>
    </w:pPr>
    <w:rPr>
      <w:b/>
    </w:rPr>
  </w:style>
  <w:style w:type="paragraph" w:customStyle="1" w:styleId="Tablenotes">
    <w:name w:val="Table notes"/>
    <w:basedOn w:val="Table"/>
    <w:rsid w:val="008255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DA7"/>
    <w:pPr>
      <w:spacing w:before="200"/>
    </w:pPr>
    <w:rPr>
      <w:rFonts w:ascii="Arial" w:hAnsi="Arial"/>
      <w:lang w:eastAsia="en-US"/>
    </w:rPr>
  </w:style>
  <w:style w:type="paragraph" w:styleId="Heading1">
    <w:name w:val="heading 1"/>
    <w:basedOn w:val="Normal"/>
    <w:next w:val="Normal"/>
    <w:link w:val="Heading1Char"/>
    <w:qFormat/>
    <w:rsid w:val="00793838"/>
    <w:pPr>
      <w:keepNext/>
      <w:numPr>
        <w:numId w:val="25"/>
      </w:numPr>
      <w:tabs>
        <w:tab w:val="left" w:pos="567"/>
      </w:tabs>
      <w:spacing w:before="480" w:after="60"/>
      <w:outlineLvl w:val="0"/>
    </w:pPr>
    <w:rPr>
      <w:rFonts w:cs="Arial"/>
      <w:b/>
      <w:bCs/>
      <w:kern w:val="32"/>
      <w:sz w:val="28"/>
      <w:szCs w:val="32"/>
    </w:rPr>
  </w:style>
  <w:style w:type="paragraph" w:styleId="Heading2">
    <w:name w:val="heading 2"/>
    <w:basedOn w:val="Heading1"/>
    <w:next w:val="Normal"/>
    <w:link w:val="Heading2Char"/>
    <w:qFormat/>
    <w:rsid w:val="00793838"/>
    <w:pPr>
      <w:numPr>
        <w:ilvl w:val="1"/>
      </w:numPr>
      <w:spacing w:before="240"/>
      <w:outlineLvl w:val="1"/>
    </w:pPr>
    <w:rPr>
      <w:bCs w:val="0"/>
      <w:iCs/>
      <w:sz w:val="24"/>
      <w:szCs w:val="24"/>
    </w:rPr>
  </w:style>
  <w:style w:type="paragraph" w:styleId="Heading3">
    <w:name w:val="heading 3"/>
    <w:basedOn w:val="Heading2"/>
    <w:next w:val="Normal"/>
    <w:link w:val="Heading3Char"/>
    <w:qFormat/>
    <w:rsid w:val="00793838"/>
    <w:pPr>
      <w:numPr>
        <w:ilvl w:val="2"/>
      </w:numPr>
      <w:outlineLvl w:val="2"/>
    </w:pPr>
    <w:rPr>
      <w:b w:val="0"/>
      <w:bCs/>
    </w:rPr>
  </w:style>
  <w:style w:type="paragraph" w:styleId="Heading6">
    <w:name w:val="heading 6"/>
    <w:basedOn w:val="Normal"/>
    <w:next w:val="Normal"/>
    <w:qFormat/>
    <w:rsid w:val="0057355B"/>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13D5"/>
    <w:pPr>
      <w:tabs>
        <w:tab w:val="center" w:pos="4320"/>
        <w:tab w:val="right" w:pos="8640"/>
      </w:tabs>
    </w:pPr>
  </w:style>
  <w:style w:type="paragraph" w:styleId="Footer">
    <w:name w:val="footer"/>
    <w:basedOn w:val="Normal"/>
    <w:rsid w:val="007861A8"/>
    <w:pPr>
      <w:jc w:val="center"/>
    </w:pPr>
    <w:rPr>
      <w:sz w:val="16"/>
    </w:rPr>
  </w:style>
  <w:style w:type="paragraph" w:styleId="Title">
    <w:name w:val="Title"/>
    <w:basedOn w:val="Normal"/>
    <w:qFormat/>
    <w:rsid w:val="00BC51DF"/>
    <w:pPr>
      <w:spacing w:before="240" w:after="60"/>
      <w:jc w:val="center"/>
    </w:pPr>
    <w:rPr>
      <w:rFonts w:cs="Arial"/>
      <w:b/>
      <w:bCs/>
      <w:kern w:val="28"/>
      <w:sz w:val="32"/>
      <w:szCs w:val="32"/>
    </w:rPr>
  </w:style>
  <w:style w:type="paragraph" w:styleId="TOC1">
    <w:name w:val="toc 1"/>
    <w:basedOn w:val="Normal"/>
    <w:next w:val="Normal"/>
    <w:autoRedefine/>
    <w:semiHidden/>
    <w:rsid w:val="00B82616"/>
    <w:pPr>
      <w:tabs>
        <w:tab w:val="left" w:pos="1701"/>
        <w:tab w:val="left" w:pos="2280"/>
        <w:tab w:val="right" w:leader="dot" w:pos="6804"/>
      </w:tabs>
      <w:spacing w:before="0"/>
      <w:ind w:left="1680" w:right="1713" w:hanging="546"/>
    </w:pPr>
    <w:rPr>
      <w:b/>
      <w:sz w:val="18"/>
    </w:rPr>
  </w:style>
  <w:style w:type="paragraph" w:styleId="TOC2">
    <w:name w:val="toc 2"/>
    <w:basedOn w:val="TOC1"/>
    <w:next w:val="Normal"/>
    <w:autoRedefine/>
    <w:semiHidden/>
    <w:rsid w:val="00B82616"/>
    <w:pPr>
      <w:tabs>
        <w:tab w:val="clear" w:pos="1701"/>
        <w:tab w:val="clear" w:pos="2280"/>
        <w:tab w:val="left" w:pos="2268"/>
      </w:tabs>
      <w:ind w:left="2280" w:hanging="579"/>
    </w:pPr>
    <w:rPr>
      <w:b w:val="0"/>
    </w:rPr>
  </w:style>
  <w:style w:type="character" w:styleId="Hyperlink">
    <w:name w:val="Hyperlink"/>
    <w:rsid w:val="00BC51DF"/>
    <w:rPr>
      <w:color w:val="0000FF"/>
      <w:u w:val="single"/>
    </w:rPr>
  </w:style>
  <w:style w:type="paragraph" w:styleId="TOC3">
    <w:name w:val="toc 3"/>
    <w:basedOn w:val="TOC2"/>
    <w:next w:val="Normal"/>
    <w:autoRedefine/>
    <w:semiHidden/>
    <w:rsid w:val="00056462"/>
    <w:pPr>
      <w:tabs>
        <w:tab w:val="clear" w:pos="2268"/>
        <w:tab w:val="left" w:pos="3119"/>
      </w:tabs>
      <w:ind w:left="2835" w:right="1701" w:hanging="567"/>
    </w:pPr>
  </w:style>
  <w:style w:type="paragraph" w:customStyle="1" w:styleId="OrgChart">
    <w:name w:val="OrgChart"/>
    <w:basedOn w:val="Normal"/>
    <w:rsid w:val="00AF3A7C"/>
    <w:pPr>
      <w:autoSpaceDE w:val="0"/>
      <w:autoSpaceDN w:val="0"/>
      <w:adjustRightInd w:val="0"/>
      <w:spacing w:before="0"/>
      <w:jc w:val="center"/>
    </w:pPr>
    <w:rPr>
      <w:color w:val="000000"/>
      <w:sz w:val="18"/>
    </w:rPr>
  </w:style>
  <w:style w:type="paragraph" w:customStyle="1" w:styleId="Figure">
    <w:name w:val="Figure"/>
    <w:basedOn w:val="Normal"/>
    <w:rsid w:val="00CD71A1"/>
    <w:pPr>
      <w:keepLines/>
      <w:tabs>
        <w:tab w:val="left" w:pos="5040"/>
      </w:tabs>
      <w:jc w:val="center"/>
    </w:pPr>
    <w:rPr>
      <w:i/>
    </w:rPr>
  </w:style>
  <w:style w:type="paragraph" w:styleId="Caption">
    <w:name w:val="caption"/>
    <w:basedOn w:val="Normal"/>
    <w:next w:val="Normal"/>
    <w:qFormat/>
    <w:rsid w:val="007C0B15"/>
    <w:pPr>
      <w:spacing w:before="120" w:after="120"/>
      <w:jc w:val="center"/>
    </w:pPr>
    <w:rPr>
      <w:bCs/>
      <w:i/>
    </w:rPr>
  </w:style>
  <w:style w:type="paragraph" w:customStyle="1" w:styleId="StyleCaptionCentered">
    <w:name w:val="Style Caption + Centered"/>
    <w:basedOn w:val="Figure"/>
    <w:next w:val="Normal"/>
    <w:rsid w:val="004D587C"/>
  </w:style>
  <w:style w:type="paragraph" w:customStyle="1" w:styleId="Table">
    <w:name w:val="Table"/>
    <w:basedOn w:val="Normal"/>
    <w:rsid w:val="00D008B6"/>
    <w:pPr>
      <w:tabs>
        <w:tab w:val="left" w:pos="5040"/>
      </w:tabs>
      <w:spacing w:before="100" w:after="100"/>
    </w:pPr>
  </w:style>
  <w:style w:type="paragraph" w:customStyle="1" w:styleId="Tableheader">
    <w:name w:val="Table header"/>
    <w:basedOn w:val="Table"/>
    <w:rsid w:val="00B2396D"/>
    <w:rPr>
      <w:b/>
    </w:rPr>
  </w:style>
  <w:style w:type="character" w:customStyle="1" w:styleId="Heading1Char">
    <w:name w:val="Heading 1 Char"/>
    <w:link w:val="Heading1"/>
    <w:rsid w:val="00793838"/>
    <w:rPr>
      <w:rFonts w:ascii="Arial" w:hAnsi="Arial" w:cs="Arial"/>
      <w:b/>
      <w:bCs/>
      <w:kern w:val="32"/>
      <w:sz w:val="28"/>
      <w:szCs w:val="32"/>
      <w:lang w:val="en-GB" w:eastAsia="en-US" w:bidi="ar-SA"/>
    </w:rPr>
  </w:style>
  <w:style w:type="character" w:customStyle="1" w:styleId="Heading2Char">
    <w:name w:val="Heading 2 Char"/>
    <w:link w:val="Heading2"/>
    <w:rsid w:val="00793838"/>
    <w:rPr>
      <w:rFonts w:ascii="Arial" w:hAnsi="Arial" w:cs="Arial"/>
      <w:b/>
      <w:bCs/>
      <w:iCs/>
      <w:kern w:val="32"/>
      <w:sz w:val="24"/>
      <w:szCs w:val="24"/>
      <w:lang w:val="en-GB" w:eastAsia="en-US" w:bidi="ar-SA"/>
    </w:rPr>
  </w:style>
  <w:style w:type="character" w:customStyle="1" w:styleId="Heading3Char">
    <w:name w:val="Heading 3 Char"/>
    <w:link w:val="Heading3"/>
    <w:rsid w:val="00793838"/>
    <w:rPr>
      <w:rFonts w:ascii="Arial" w:hAnsi="Arial" w:cs="Arial"/>
      <w:b/>
      <w:bCs/>
      <w:iCs/>
      <w:kern w:val="32"/>
      <w:sz w:val="24"/>
      <w:szCs w:val="24"/>
      <w:lang w:val="en-GB" w:eastAsia="en-US" w:bidi="ar-SA"/>
    </w:rPr>
  </w:style>
  <w:style w:type="character" w:styleId="PageNumber">
    <w:name w:val="page number"/>
    <w:basedOn w:val="DefaultParagraphFont"/>
    <w:rsid w:val="007861A8"/>
  </w:style>
  <w:style w:type="paragraph" w:customStyle="1" w:styleId="Captionnotes">
    <w:name w:val="Caption notes"/>
    <w:basedOn w:val="Caption"/>
    <w:rsid w:val="00D55119"/>
    <w:pPr>
      <w:jc w:val="left"/>
    </w:pPr>
    <w:rPr>
      <w:i w:val="0"/>
      <w:sz w:val="16"/>
      <w:szCs w:val="18"/>
    </w:rPr>
  </w:style>
  <w:style w:type="paragraph" w:customStyle="1" w:styleId="StyleTOC3Left402cmHanging106cm">
    <w:name w:val="Style TOC 3 + Left:  4.02 cm Hanging:  1.06 cm"/>
    <w:basedOn w:val="TOC3"/>
    <w:autoRedefine/>
    <w:rsid w:val="003A035E"/>
    <w:pPr>
      <w:ind w:left="2880" w:hanging="600"/>
    </w:pPr>
  </w:style>
  <w:style w:type="paragraph" w:styleId="TableofFigures">
    <w:name w:val="table of figures"/>
    <w:basedOn w:val="TOC1"/>
    <w:next w:val="Normal"/>
    <w:semiHidden/>
    <w:rsid w:val="008E4745"/>
  </w:style>
  <w:style w:type="character" w:styleId="CommentReference">
    <w:name w:val="annotation reference"/>
    <w:semiHidden/>
    <w:rsid w:val="004B4DEF"/>
    <w:rPr>
      <w:sz w:val="16"/>
      <w:szCs w:val="16"/>
    </w:rPr>
  </w:style>
  <w:style w:type="paragraph" w:styleId="CommentText">
    <w:name w:val="annotation text"/>
    <w:basedOn w:val="Normal"/>
    <w:semiHidden/>
    <w:rsid w:val="004B4DEF"/>
  </w:style>
  <w:style w:type="paragraph" w:styleId="CommentSubject">
    <w:name w:val="annotation subject"/>
    <w:basedOn w:val="CommentText"/>
    <w:next w:val="CommentText"/>
    <w:semiHidden/>
    <w:rsid w:val="004B4DEF"/>
    <w:rPr>
      <w:b/>
      <w:bCs/>
    </w:rPr>
  </w:style>
  <w:style w:type="paragraph" w:styleId="BalloonText">
    <w:name w:val="Balloon Text"/>
    <w:basedOn w:val="Normal"/>
    <w:semiHidden/>
    <w:rsid w:val="004B4DEF"/>
    <w:rPr>
      <w:rFonts w:ascii="Tahoma" w:hAnsi="Tahoma" w:cs="Tahoma"/>
      <w:sz w:val="16"/>
      <w:szCs w:val="16"/>
    </w:rPr>
  </w:style>
  <w:style w:type="paragraph" w:customStyle="1" w:styleId="Figureboxes">
    <w:name w:val="Figure boxes"/>
    <w:basedOn w:val="Normal"/>
    <w:link w:val="FigureboxesChar"/>
    <w:rsid w:val="00BE1213"/>
    <w:pPr>
      <w:spacing w:before="0"/>
      <w:jc w:val="center"/>
    </w:pPr>
  </w:style>
  <w:style w:type="character" w:customStyle="1" w:styleId="FigureboxesChar">
    <w:name w:val="Figure boxes Char"/>
    <w:link w:val="Figureboxes"/>
    <w:rsid w:val="00B47C85"/>
    <w:rPr>
      <w:rFonts w:ascii="Arial" w:hAnsi="Arial"/>
      <w:lang w:val="en-GB" w:eastAsia="en-US" w:bidi="ar-SA"/>
    </w:rPr>
  </w:style>
  <w:style w:type="paragraph" w:customStyle="1" w:styleId="H1App">
    <w:name w:val="H1 App"/>
    <w:basedOn w:val="Heading1"/>
    <w:next w:val="Normal"/>
    <w:rsid w:val="00677CF5"/>
    <w:pPr>
      <w:pageBreakBefore/>
      <w:numPr>
        <w:numId w:val="1"/>
      </w:numPr>
    </w:pPr>
  </w:style>
  <w:style w:type="paragraph" w:customStyle="1" w:styleId="H3App">
    <w:name w:val="H3 App"/>
    <w:basedOn w:val="H2App"/>
    <w:rsid w:val="00DF4D5A"/>
    <w:pPr>
      <w:numPr>
        <w:ilvl w:val="2"/>
      </w:numPr>
      <w:outlineLvl w:val="2"/>
    </w:pPr>
    <w:rPr>
      <w:b w:val="0"/>
    </w:rPr>
  </w:style>
  <w:style w:type="paragraph" w:customStyle="1" w:styleId="H2App">
    <w:name w:val="H2 App"/>
    <w:basedOn w:val="Normal"/>
    <w:next w:val="Normal"/>
    <w:rsid w:val="00F66D82"/>
    <w:pPr>
      <w:numPr>
        <w:ilvl w:val="1"/>
        <w:numId w:val="1"/>
      </w:numPr>
      <w:tabs>
        <w:tab w:val="left" w:pos="567"/>
      </w:tabs>
      <w:ind w:left="431" w:hanging="431"/>
      <w:outlineLvl w:val="1"/>
    </w:pPr>
    <w:rPr>
      <w:b/>
      <w:sz w:val="24"/>
      <w:szCs w:val="24"/>
    </w:rPr>
  </w:style>
  <w:style w:type="character" w:customStyle="1" w:styleId="Char2">
    <w:name w:val=" Char2"/>
    <w:rsid w:val="004C6E7B"/>
    <w:rPr>
      <w:rFonts w:ascii="Arial" w:hAnsi="Arial" w:cs="Arial"/>
      <w:b/>
      <w:bCs/>
      <w:kern w:val="32"/>
      <w:sz w:val="28"/>
      <w:szCs w:val="32"/>
      <w:lang w:val="en-GB" w:eastAsia="en-US" w:bidi="ar-SA"/>
    </w:rPr>
  </w:style>
  <w:style w:type="character" w:customStyle="1" w:styleId="Char1">
    <w:name w:val=" Char1"/>
    <w:rsid w:val="004C6E7B"/>
    <w:rPr>
      <w:rFonts w:ascii="Arial" w:hAnsi="Arial" w:cs="Arial"/>
      <w:b/>
      <w:bCs/>
      <w:iCs/>
      <w:kern w:val="32"/>
      <w:sz w:val="24"/>
      <w:szCs w:val="24"/>
      <w:lang w:val="en-GB" w:eastAsia="en-US" w:bidi="ar-SA"/>
    </w:rPr>
  </w:style>
  <w:style w:type="character" w:customStyle="1" w:styleId="Char">
    <w:name w:val=" Char"/>
    <w:basedOn w:val="Char1"/>
    <w:rsid w:val="004C6E7B"/>
    <w:rPr>
      <w:rFonts w:ascii="Arial" w:hAnsi="Arial" w:cs="Arial"/>
      <w:b/>
      <w:bCs/>
      <w:iCs/>
      <w:kern w:val="32"/>
      <w:sz w:val="24"/>
      <w:szCs w:val="24"/>
      <w:lang w:val="en-GB" w:eastAsia="en-US" w:bidi="ar-SA"/>
    </w:rPr>
  </w:style>
  <w:style w:type="paragraph" w:styleId="NormalWeb">
    <w:name w:val="Normal (Web)"/>
    <w:basedOn w:val="Normal"/>
    <w:rsid w:val="004C6E7B"/>
    <w:pPr>
      <w:spacing w:before="100" w:beforeAutospacing="1" w:after="100" w:afterAutospacing="1"/>
    </w:pPr>
    <w:rPr>
      <w:rFonts w:ascii="Times New Roman" w:hAnsi="Times New Roman"/>
      <w:sz w:val="24"/>
      <w:szCs w:val="24"/>
      <w:lang w:val="en-US"/>
    </w:rPr>
  </w:style>
  <w:style w:type="paragraph" w:styleId="PlainText">
    <w:name w:val="Plain Text"/>
    <w:basedOn w:val="Normal"/>
    <w:rsid w:val="004E2559"/>
    <w:pPr>
      <w:spacing w:before="0"/>
    </w:pPr>
    <w:rPr>
      <w:rFonts w:ascii="Courier New" w:hAnsi="Courier New" w:cs="Courier New"/>
      <w:lang w:val="en-US"/>
    </w:rPr>
  </w:style>
  <w:style w:type="paragraph" w:customStyle="1" w:styleId="Tablesectionhead">
    <w:name w:val="Table section head"/>
    <w:basedOn w:val="Normal"/>
    <w:rsid w:val="007425A7"/>
    <w:pPr>
      <w:keepNext/>
      <w:numPr>
        <w:numId w:val="40"/>
      </w:numPr>
      <w:spacing w:before="100" w:after="100"/>
      <w:jc w:val="center"/>
    </w:pPr>
    <w:rPr>
      <w:b/>
    </w:rPr>
  </w:style>
  <w:style w:type="paragraph" w:customStyle="1" w:styleId="Tablenotes">
    <w:name w:val="Table notes"/>
    <w:basedOn w:val="Table"/>
    <w:rsid w:val="00825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5434">
      <w:bodyDiv w:val="1"/>
      <w:marLeft w:val="0"/>
      <w:marRight w:val="0"/>
      <w:marTop w:val="0"/>
      <w:marBottom w:val="0"/>
      <w:divBdr>
        <w:top w:val="none" w:sz="0" w:space="0" w:color="auto"/>
        <w:left w:val="none" w:sz="0" w:space="0" w:color="auto"/>
        <w:bottom w:val="none" w:sz="0" w:space="0" w:color="auto"/>
        <w:right w:val="none" w:sz="0" w:space="0" w:color="auto"/>
      </w:divBdr>
    </w:div>
    <w:div w:id="288359656">
      <w:bodyDiv w:val="1"/>
      <w:marLeft w:val="0"/>
      <w:marRight w:val="0"/>
      <w:marTop w:val="0"/>
      <w:marBottom w:val="0"/>
      <w:divBdr>
        <w:top w:val="none" w:sz="0" w:space="0" w:color="auto"/>
        <w:left w:val="none" w:sz="0" w:space="0" w:color="auto"/>
        <w:bottom w:val="none" w:sz="0" w:space="0" w:color="auto"/>
        <w:right w:val="none" w:sz="0" w:space="0" w:color="auto"/>
      </w:divBdr>
    </w:div>
    <w:div w:id="294025281">
      <w:bodyDiv w:val="1"/>
      <w:marLeft w:val="0"/>
      <w:marRight w:val="0"/>
      <w:marTop w:val="0"/>
      <w:marBottom w:val="0"/>
      <w:divBdr>
        <w:top w:val="none" w:sz="0" w:space="0" w:color="auto"/>
        <w:left w:val="none" w:sz="0" w:space="0" w:color="auto"/>
        <w:bottom w:val="none" w:sz="0" w:space="0" w:color="auto"/>
        <w:right w:val="none" w:sz="0" w:space="0" w:color="auto"/>
      </w:divBdr>
    </w:div>
    <w:div w:id="294066162">
      <w:bodyDiv w:val="1"/>
      <w:marLeft w:val="0"/>
      <w:marRight w:val="0"/>
      <w:marTop w:val="0"/>
      <w:marBottom w:val="0"/>
      <w:divBdr>
        <w:top w:val="none" w:sz="0" w:space="0" w:color="auto"/>
        <w:left w:val="none" w:sz="0" w:space="0" w:color="auto"/>
        <w:bottom w:val="none" w:sz="0" w:space="0" w:color="auto"/>
        <w:right w:val="none" w:sz="0" w:space="0" w:color="auto"/>
      </w:divBdr>
    </w:div>
    <w:div w:id="306130466">
      <w:bodyDiv w:val="1"/>
      <w:marLeft w:val="0"/>
      <w:marRight w:val="0"/>
      <w:marTop w:val="0"/>
      <w:marBottom w:val="0"/>
      <w:divBdr>
        <w:top w:val="none" w:sz="0" w:space="0" w:color="auto"/>
        <w:left w:val="none" w:sz="0" w:space="0" w:color="auto"/>
        <w:bottom w:val="none" w:sz="0" w:space="0" w:color="auto"/>
        <w:right w:val="none" w:sz="0" w:space="0" w:color="auto"/>
      </w:divBdr>
    </w:div>
    <w:div w:id="312023215">
      <w:bodyDiv w:val="1"/>
      <w:marLeft w:val="0"/>
      <w:marRight w:val="0"/>
      <w:marTop w:val="0"/>
      <w:marBottom w:val="0"/>
      <w:divBdr>
        <w:top w:val="none" w:sz="0" w:space="0" w:color="auto"/>
        <w:left w:val="none" w:sz="0" w:space="0" w:color="auto"/>
        <w:bottom w:val="none" w:sz="0" w:space="0" w:color="auto"/>
        <w:right w:val="none" w:sz="0" w:space="0" w:color="auto"/>
      </w:divBdr>
    </w:div>
    <w:div w:id="319427740">
      <w:bodyDiv w:val="1"/>
      <w:marLeft w:val="0"/>
      <w:marRight w:val="0"/>
      <w:marTop w:val="0"/>
      <w:marBottom w:val="0"/>
      <w:divBdr>
        <w:top w:val="none" w:sz="0" w:space="0" w:color="auto"/>
        <w:left w:val="none" w:sz="0" w:space="0" w:color="auto"/>
        <w:bottom w:val="none" w:sz="0" w:space="0" w:color="auto"/>
        <w:right w:val="none" w:sz="0" w:space="0" w:color="auto"/>
      </w:divBdr>
    </w:div>
    <w:div w:id="359937093">
      <w:bodyDiv w:val="1"/>
      <w:marLeft w:val="0"/>
      <w:marRight w:val="0"/>
      <w:marTop w:val="0"/>
      <w:marBottom w:val="0"/>
      <w:divBdr>
        <w:top w:val="none" w:sz="0" w:space="0" w:color="auto"/>
        <w:left w:val="none" w:sz="0" w:space="0" w:color="auto"/>
        <w:bottom w:val="none" w:sz="0" w:space="0" w:color="auto"/>
        <w:right w:val="none" w:sz="0" w:space="0" w:color="auto"/>
      </w:divBdr>
    </w:div>
    <w:div w:id="378673615">
      <w:bodyDiv w:val="1"/>
      <w:marLeft w:val="0"/>
      <w:marRight w:val="0"/>
      <w:marTop w:val="0"/>
      <w:marBottom w:val="0"/>
      <w:divBdr>
        <w:top w:val="none" w:sz="0" w:space="0" w:color="auto"/>
        <w:left w:val="none" w:sz="0" w:space="0" w:color="auto"/>
        <w:bottom w:val="none" w:sz="0" w:space="0" w:color="auto"/>
        <w:right w:val="none" w:sz="0" w:space="0" w:color="auto"/>
      </w:divBdr>
    </w:div>
    <w:div w:id="470706737">
      <w:bodyDiv w:val="1"/>
      <w:marLeft w:val="0"/>
      <w:marRight w:val="0"/>
      <w:marTop w:val="0"/>
      <w:marBottom w:val="0"/>
      <w:divBdr>
        <w:top w:val="none" w:sz="0" w:space="0" w:color="auto"/>
        <w:left w:val="none" w:sz="0" w:space="0" w:color="auto"/>
        <w:bottom w:val="none" w:sz="0" w:space="0" w:color="auto"/>
        <w:right w:val="none" w:sz="0" w:space="0" w:color="auto"/>
      </w:divBdr>
    </w:div>
    <w:div w:id="471405377">
      <w:bodyDiv w:val="1"/>
      <w:marLeft w:val="0"/>
      <w:marRight w:val="0"/>
      <w:marTop w:val="0"/>
      <w:marBottom w:val="0"/>
      <w:divBdr>
        <w:top w:val="none" w:sz="0" w:space="0" w:color="auto"/>
        <w:left w:val="none" w:sz="0" w:space="0" w:color="auto"/>
        <w:bottom w:val="none" w:sz="0" w:space="0" w:color="auto"/>
        <w:right w:val="none" w:sz="0" w:space="0" w:color="auto"/>
      </w:divBdr>
    </w:div>
    <w:div w:id="527523204">
      <w:bodyDiv w:val="1"/>
      <w:marLeft w:val="0"/>
      <w:marRight w:val="0"/>
      <w:marTop w:val="0"/>
      <w:marBottom w:val="0"/>
      <w:divBdr>
        <w:top w:val="none" w:sz="0" w:space="0" w:color="auto"/>
        <w:left w:val="none" w:sz="0" w:space="0" w:color="auto"/>
        <w:bottom w:val="none" w:sz="0" w:space="0" w:color="auto"/>
        <w:right w:val="none" w:sz="0" w:space="0" w:color="auto"/>
      </w:divBdr>
    </w:div>
    <w:div w:id="536313640">
      <w:bodyDiv w:val="1"/>
      <w:marLeft w:val="0"/>
      <w:marRight w:val="0"/>
      <w:marTop w:val="0"/>
      <w:marBottom w:val="0"/>
      <w:divBdr>
        <w:top w:val="none" w:sz="0" w:space="0" w:color="auto"/>
        <w:left w:val="none" w:sz="0" w:space="0" w:color="auto"/>
        <w:bottom w:val="none" w:sz="0" w:space="0" w:color="auto"/>
        <w:right w:val="none" w:sz="0" w:space="0" w:color="auto"/>
      </w:divBdr>
    </w:div>
    <w:div w:id="573710694">
      <w:bodyDiv w:val="1"/>
      <w:marLeft w:val="0"/>
      <w:marRight w:val="0"/>
      <w:marTop w:val="0"/>
      <w:marBottom w:val="0"/>
      <w:divBdr>
        <w:top w:val="none" w:sz="0" w:space="0" w:color="auto"/>
        <w:left w:val="none" w:sz="0" w:space="0" w:color="auto"/>
        <w:bottom w:val="none" w:sz="0" w:space="0" w:color="auto"/>
        <w:right w:val="none" w:sz="0" w:space="0" w:color="auto"/>
      </w:divBdr>
    </w:div>
    <w:div w:id="762653786">
      <w:bodyDiv w:val="1"/>
      <w:marLeft w:val="0"/>
      <w:marRight w:val="0"/>
      <w:marTop w:val="0"/>
      <w:marBottom w:val="0"/>
      <w:divBdr>
        <w:top w:val="none" w:sz="0" w:space="0" w:color="auto"/>
        <w:left w:val="none" w:sz="0" w:space="0" w:color="auto"/>
        <w:bottom w:val="none" w:sz="0" w:space="0" w:color="auto"/>
        <w:right w:val="none" w:sz="0" w:space="0" w:color="auto"/>
      </w:divBdr>
    </w:div>
    <w:div w:id="765228074">
      <w:bodyDiv w:val="1"/>
      <w:marLeft w:val="0"/>
      <w:marRight w:val="0"/>
      <w:marTop w:val="0"/>
      <w:marBottom w:val="0"/>
      <w:divBdr>
        <w:top w:val="none" w:sz="0" w:space="0" w:color="auto"/>
        <w:left w:val="none" w:sz="0" w:space="0" w:color="auto"/>
        <w:bottom w:val="none" w:sz="0" w:space="0" w:color="auto"/>
        <w:right w:val="none" w:sz="0" w:space="0" w:color="auto"/>
      </w:divBdr>
    </w:div>
    <w:div w:id="780271714">
      <w:bodyDiv w:val="1"/>
      <w:marLeft w:val="0"/>
      <w:marRight w:val="0"/>
      <w:marTop w:val="0"/>
      <w:marBottom w:val="0"/>
      <w:divBdr>
        <w:top w:val="none" w:sz="0" w:space="0" w:color="auto"/>
        <w:left w:val="none" w:sz="0" w:space="0" w:color="auto"/>
        <w:bottom w:val="none" w:sz="0" w:space="0" w:color="auto"/>
        <w:right w:val="none" w:sz="0" w:space="0" w:color="auto"/>
      </w:divBdr>
    </w:div>
    <w:div w:id="829831581">
      <w:bodyDiv w:val="1"/>
      <w:marLeft w:val="0"/>
      <w:marRight w:val="0"/>
      <w:marTop w:val="0"/>
      <w:marBottom w:val="0"/>
      <w:divBdr>
        <w:top w:val="none" w:sz="0" w:space="0" w:color="auto"/>
        <w:left w:val="none" w:sz="0" w:space="0" w:color="auto"/>
        <w:bottom w:val="none" w:sz="0" w:space="0" w:color="auto"/>
        <w:right w:val="none" w:sz="0" w:space="0" w:color="auto"/>
      </w:divBdr>
    </w:div>
    <w:div w:id="843280981">
      <w:bodyDiv w:val="1"/>
      <w:marLeft w:val="0"/>
      <w:marRight w:val="0"/>
      <w:marTop w:val="0"/>
      <w:marBottom w:val="0"/>
      <w:divBdr>
        <w:top w:val="none" w:sz="0" w:space="0" w:color="auto"/>
        <w:left w:val="none" w:sz="0" w:space="0" w:color="auto"/>
        <w:bottom w:val="none" w:sz="0" w:space="0" w:color="auto"/>
        <w:right w:val="none" w:sz="0" w:space="0" w:color="auto"/>
      </w:divBdr>
    </w:div>
    <w:div w:id="876432499">
      <w:bodyDiv w:val="1"/>
      <w:marLeft w:val="0"/>
      <w:marRight w:val="0"/>
      <w:marTop w:val="0"/>
      <w:marBottom w:val="0"/>
      <w:divBdr>
        <w:top w:val="none" w:sz="0" w:space="0" w:color="auto"/>
        <w:left w:val="none" w:sz="0" w:space="0" w:color="auto"/>
        <w:bottom w:val="none" w:sz="0" w:space="0" w:color="auto"/>
        <w:right w:val="none" w:sz="0" w:space="0" w:color="auto"/>
      </w:divBdr>
    </w:div>
    <w:div w:id="885262194">
      <w:bodyDiv w:val="1"/>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
        <w:div w:id="648680305">
          <w:marLeft w:val="0"/>
          <w:marRight w:val="0"/>
          <w:marTop w:val="0"/>
          <w:marBottom w:val="0"/>
          <w:divBdr>
            <w:top w:val="none" w:sz="0" w:space="0" w:color="auto"/>
            <w:left w:val="none" w:sz="0" w:space="0" w:color="auto"/>
            <w:bottom w:val="none" w:sz="0" w:space="0" w:color="auto"/>
            <w:right w:val="none" w:sz="0" w:space="0" w:color="auto"/>
          </w:divBdr>
        </w:div>
        <w:div w:id="1042293717">
          <w:marLeft w:val="0"/>
          <w:marRight w:val="0"/>
          <w:marTop w:val="0"/>
          <w:marBottom w:val="0"/>
          <w:divBdr>
            <w:top w:val="none" w:sz="0" w:space="0" w:color="auto"/>
            <w:left w:val="none" w:sz="0" w:space="0" w:color="auto"/>
            <w:bottom w:val="none" w:sz="0" w:space="0" w:color="auto"/>
            <w:right w:val="none" w:sz="0" w:space="0" w:color="auto"/>
          </w:divBdr>
        </w:div>
        <w:div w:id="1503931716">
          <w:marLeft w:val="0"/>
          <w:marRight w:val="0"/>
          <w:marTop w:val="0"/>
          <w:marBottom w:val="0"/>
          <w:divBdr>
            <w:top w:val="none" w:sz="0" w:space="0" w:color="auto"/>
            <w:left w:val="none" w:sz="0" w:space="0" w:color="auto"/>
            <w:bottom w:val="none" w:sz="0" w:space="0" w:color="auto"/>
            <w:right w:val="none" w:sz="0" w:space="0" w:color="auto"/>
          </w:divBdr>
        </w:div>
        <w:div w:id="1680696361">
          <w:marLeft w:val="0"/>
          <w:marRight w:val="0"/>
          <w:marTop w:val="0"/>
          <w:marBottom w:val="0"/>
          <w:divBdr>
            <w:top w:val="none" w:sz="0" w:space="0" w:color="auto"/>
            <w:left w:val="none" w:sz="0" w:space="0" w:color="auto"/>
            <w:bottom w:val="none" w:sz="0" w:space="0" w:color="auto"/>
            <w:right w:val="none" w:sz="0" w:space="0" w:color="auto"/>
          </w:divBdr>
        </w:div>
      </w:divsChild>
    </w:div>
    <w:div w:id="897087216">
      <w:bodyDiv w:val="1"/>
      <w:marLeft w:val="0"/>
      <w:marRight w:val="0"/>
      <w:marTop w:val="0"/>
      <w:marBottom w:val="0"/>
      <w:divBdr>
        <w:top w:val="none" w:sz="0" w:space="0" w:color="auto"/>
        <w:left w:val="none" w:sz="0" w:space="0" w:color="auto"/>
        <w:bottom w:val="none" w:sz="0" w:space="0" w:color="auto"/>
        <w:right w:val="none" w:sz="0" w:space="0" w:color="auto"/>
      </w:divBdr>
    </w:div>
    <w:div w:id="954289744">
      <w:bodyDiv w:val="1"/>
      <w:marLeft w:val="0"/>
      <w:marRight w:val="0"/>
      <w:marTop w:val="0"/>
      <w:marBottom w:val="0"/>
      <w:divBdr>
        <w:top w:val="none" w:sz="0" w:space="0" w:color="auto"/>
        <w:left w:val="none" w:sz="0" w:space="0" w:color="auto"/>
        <w:bottom w:val="none" w:sz="0" w:space="0" w:color="auto"/>
        <w:right w:val="none" w:sz="0" w:space="0" w:color="auto"/>
      </w:divBdr>
    </w:div>
    <w:div w:id="956839840">
      <w:bodyDiv w:val="1"/>
      <w:marLeft w:val="0"/>
      <w:marRight w:val="0"/>
      <w:marTop w:val="0"/>
      <w:marBottom w:val="0"/>
      <w:divBdr>
        <w:top w:val="none" w:sz="0" w:space="0" w:color="auto"/>
        <w:left w:val="none" w:sz="0" w:space="0" w:color="auto"/>
        <w:bottom w:val="none" w:sz="0" w:space="0" w:color="auto"/>
        <w:right w:val="none" w:sz="0" w:space="0" w:color="auto"/>
      </w:divBdr>
    </w:div>
    <w:div w:id="958026437">
      <w:bodyDiv w:val="1"/>
      <w:marLeft w:val="0"/>
      <w:marRight w:val="0"/>
      <w:marTop w:val="0"/>
      <w:marBottom w:val="0"/>
      <w:divBdr>
        <w:top w:val="none" w:sz="0" w:space="0" w:color="auto"/>
        <w:left w:val="none" w:sz="0" w:space="0" w:color="auto"/>
        <w:bottom w:val="none" w:sz="0" w:space="0" w:color="auto"/>
        <w:right w:val="none" w:sz="0" w:space="0" w:color="auto"/>
      </w:divBdr>
    </w:div>
    <w:div w:id="1017853468">
      <w:bodyDiv w:val="1"/>
      <w:marLeft w:val="0"/>
      <w:marRight w:val="0"/>
      <w:marTop w:val="0"/>
      <w:marBottom w:val="0"/>
      <w:divBdr>
        <w:top w:val="none" w:sz="0" w:space="0" w:color="auto"/>
        <w:left w:val="none" w:sz="0" w:space="0" w:color="auto"/>
        <w:bottom w:val="none" w:sz="0" w:space="0" w:color="auto"/>
        <w:right w:val="none" w:sz="0" w:space="0" w:color="auto"/>
      </w:divBdr>
    </w:div>
    <w:div w:id="1019039335">
      <w:bodyDiv w:val="1"/>
      <w:marLeft w:val="0"/>
      <w:marRight w:val="0"/>
      <w:marTop w:val="0"/>
      <w:marBottom w:val="0"/>
      <w:divBdr>
        <w:top w:val="none" w:sz="0" w:space="0" w:color="auto"/>
        <w:left w:val="none" w:sz="0" w:space="0" w:color="auto"/>
        <w:bottom w:val="none" w:sz="0" w:space="0" w:color="auto"/>
        <w:right w:val="none" w:sz="0" w:space="0" w:color="auto"/>
      </w:divBdr>
    </w:div>
    <w:div w:id="1087771374">
      <w:bodyDiv w:val="1"/>
      <w:marLeft w:val="0"/>
      <w:marRight w:val="0"/>
      <w:marTop w:val="0"/>
      <w:marBottom w:val="0"/>
      <w:divBdr>
        <w:top w:val="none" w:sz="0" w:space="0" w:color="auto"/>
        <w:left w:val="none" w:sz="0" w:space="0" w:color="auto"/>
        <w:bottom w:val="none" w:sz="0" w:space="0" w:color="auto"/>
        <w:right w:val="none" w:sz="0" w:space="0" w:color="auto"/>
      </w:divBdr>
    </w:div>
    <w:div w:id="1100446199">
      <w:bodyDiv w:val="1"/>
      <w:marLeft w:val="0"/>
      <w:marRight w:val="0"/>
      <w:marTop w:val="0"/>
      <w:marBottom w:val="0"/>
      <w:divBdr>
        <w:top w:val="none" w:sz="0" w:space="0" w:color="auto"/>
        <w:left w:val="none" w:sz="0" w:space="0" w:color="auto"/>
        <w:bottom w:val="none" w:sz="0" w:space="0" w:color="auto"/>
        <w:right w:val="none" w:sz="0" w:space="0" w:color="auto"/>
      </w:divBdr>
    </w:div>
    <w:div w:id="1106268404">
      <w:bodyDiv w:val="1"/>
      <w:marLeft w:val="0"/>
      <w:marRight w:val="0"/>
      <w:marTop w:val="0"/>
      <w:marBottom w:val="0"/>
      <w:divBdr>
        <w:top w:val="none" w:sz="0" w:space="0" w:color="auto"/>
        <w:left w:val="none" w:sz="0" w:space="0" w:color="auto"/>
        <w:bottom w:val="none" w:sz="0" w:space="0" w:color="auto"/>
        <w:right w:val="none" w:sz="0" w:space="0" w:color="auto"/>
      </w:divBdr>
    </w:div>
    <w:div w:id="1152212319">
      <w:bodyDiv w:val="1"/>
      <w:marLeft w:val="0"/>
      <w:marRight w:val="0"/>
      <w:marTop w:val="0"/>
      <w:marBottom w:val="0"/>
      <w:divBdr>
        <w:top w:val="none" w:sz="0" w:space="0" w:color="auto"/>
        <w:left w:val="none" w:sz="0" w:space="0" w:color="auto"/>
        <w:bottom w:val="none" w:sz="0" w:space="0" w:color="auto"/>
        <w:right w:val="none" w:sz="0" w:space="0" w:color="auto"/>
      </w:divBdr>
    </w:div>
    <w:div w:id="1175723830">
      <w:bodyDiv w:val="1"/>
      <w:marLeft w:val="0"/>
      <w:marRight w:val="0"/>
      <w:marTop w:val="0"/>
      <w:marBottom w:val="0"/>
      <w:divBdr>
        <w:top w:val="none" w:sz="0" w:space="0" w:color="auto"/>
        <w:left w:val="none" w:sz="0" w:space="0" w:color="auto"/>
        <w:bottom w:val="none" w:sz="0" w:space="0" w:color="auto"/>
        <w:right w:val="none" w:sz="0" w:space="0" w:color="auto"/>
      </w:divBdr>
    </w:div>
    <w:div w:id="1227112447">
      <w:bodyDiv w:val="1"/>
      <w:marLeft w:val="0"/>
      <w:marRight w:val="0"/>
      <w:marTop w:val="0"/>
      <w:marBottom w:val="0"/>
      <w:divBdr>
        <w:top w:val="none" w:sz="0" w:space="0" w:color="auto"/>
        <w:left w:val="none" w:sz="0" w:space="0" w:color="auto"/>
        <w:bottom w:val="none" w:sz="0" w:space="0" w:color="auto"/>
        <w:right w:val="none" w:sz="0" w:space="0" w:color="auto"/>
      </w:divBdr>
    </w:div>
    <w:div w:id="1243249396">
      <w:bodyDiv w:val="1"/>
      <w:marLeft w:val="0"/>
      <w:marRight w:val="0"/>
      <w:marTop w:val="0"/>
      <w:marBottom w:val="0"/>
      <w:divBdr>
        <w:top w:val="none" w:sz="0" w:space="0" w:color="auto"/>
        <w:left w:val="none" w:sz="0" w:space="0" w:color="auto"/>
        <w:bottom w:val="none" w:sz="0" w:space="0" w:color="auto"/>
        <w:right w:val="none" w:sz="0" w:space="0" w:color="auto"/>
      </w:divBdr>
    </w:div>
    <w:div w:id="1279993231">
      <w:bodyDiv w:val="1"/>
      <w:marLeft w:val="0"/>
      <w:marRight w:val="0"/>
      <w:marTop w:val="0"/>
      <w:marBottom w:val="0"/>
      <w:divBdr>
        <w:top w:val="none" w:sz="0" w:space="0" w:color="auto"/>
        <w:left w:val="none" w:sz="0" w:space="0" w:color="auto"/>
        <w:bottom w:val="none" w:sz="0" w:space="0" w:color="auto"/>
        <w:right w:val="none" w:sz="0" w:space="0" w:color="auto"/>
      </w:divBdr>
    </w:div>
    <w:div w:id="1299413816">
      <w:bodyDiv w:val="1"/>
      <w:marLeft w:val="0"/>
      <w:marRight w:val="0"/>
      <w:marTop w:val="0"/>
      <w:marBottom w:val="0"/>
      <w:divBdr>
        <w:top w:val="none" w:sz="0" w:space="0" w:color="auto"/>
        <w:left w:val="none" w:sz="0" w:space="0" w:color="auto"/>
        <w:bottom w:val="none" w:sz="0" w:space="0" w:color="auto"/>
        <w:right w:val="none" w:sz="0" w:space="0" w:color="auto"/>
      </w:divBdr>
    </w:div>
    <w:div w:id="1441412779">
      <w:bodyDiv w:val="1"/>
      <w:marLeft w:val="0"/>
      <w:marRight w:val="0"/>
      <w:marTop w:val="0"/>
      <w:marBottom w:val="0"/>
      <w:divBdr>
        <w:top w:val="none" w:sz="0" w:space="0" w:color="auto"/>
        <w:left w:val="none" w:sz="0" w:space="0" w:color="auto"/>
        <w:bottom w:val="none" w:sz="0" w:space="0" w:color="auto"/>
        <w:right w:val="none" w:sz="0" w:space="0" w:color="auto"/>
      </w:divBdr>
    </w:div>
    <w:div w:id="1446849592">
      <w:bodyDiv w:val="1"/>
      <w:marLeft w:val="0"/>
      <w:marRight w:val="0"/>
      <w:marTop w:val="0"/>
      <w:marBottom w:val="0"/>
      <w:divBdr>
        <w:top w:val="none" w:sz="0" w:space="0" w:color="auto"/>
        <w:left w:val="none" w:sz="0" w:space="0" w:color="auto"/>
        <w:bottom w:val="none" w:sz="0" w:space="0" w:color="auto"/>
        <w:right w:val="none" w:sz="0" w:space="0" w:color="auto"/>
      </w:divBdr>
    </w:div>
    <w:div w:id="1460951966">
      <w:bodyDiv w:val="1"/>
      <w:marLeft w:val="0"/>
      <w:marRight w:val="0"/>
      <w:marTop w:val="0"/>
      <w:marBottom w:val="0"/>
      <w:divBdr>
        <w:top w:val="none" w:sz="0" w:space="0" w:color="auto"/>
        <w:left w:val="none" w:sz="0" w:space="0" w:color="auto"/>
        <w:bottom w:val="none" w:sz="0" w:space="0" w:color="auto"/>
        <w:right w:val="none" w:sz="0" w:space="0" w:color="auto"/>
      </w:divBdr>
    </w:div>
    <w:div w:id="1474634678">
      <w:bodyDiv w:val="1"/>
      <w:marLeft w:val="0"/>
      <w:marRight w:val="0"/>
      <w:marTop w:val="0"/>
      <w:marBottom w:val="0"/>
      <w:divBdr>
        <w:top w:val="none" w:sz="0" w:space="0" w:color="auto"/>
        <w:left w:val="none" w:sz="0" w:space="0" w:color="auto"/>
        <w:bottom w:val="none" w:sz="0" w:space="0" w:color="auto"/>
        <w:right w:val="none" w:sz="0" w:space="0" w:color="auto"/>
      </w:divBdr>
    </w:div>
    <w:div w:id="1485388800">
      <w:bodyDiv w:val="1"/>
      <w:marLeft w:val="0"/>
      <w:marRight w:val="0"/>
      <w:marTop w:val="0"/>
      <w:marBottom w:val="0"/>
      <w:divBdr>
        <w:top w:val="none" w:sz="0" w:space="0" w:color="auto"/>
        <w:left w:val="none" w:sz="0" w:space="0" w:color="auto"/>
        <w:bottom w:val="none" w:sz="0" w:space="0" w:color="auto"/>
        <w:right w:val="none" w:sz="0" w:space="0" w:color="auto"/>
      </w:divBdr>
    </w:div>
    <w:div w:id="1490367941">
      <w:bodyDiv w:val="1"/>
      <w:marLeft w:val="0"/>
      <w:marRight w:val="0"/>
      <w:marTop w:val="0"/>
      <w:marBottom w:val="0"/>
      <w:divBdr>
        <w:top w:val="none" w:sz="0" w:space="0" w:color="auto"/>
        <w:left w:val="none" w:sz="0" w:space="0" w:color="auto"/>
        <w:bottom w:val="none" w:sz="0" w:space="0" w:color="auto"/>
        <w:right w:val="none" w:sz="0" w:space="0" w:color="auto"/>
      </w:divBdr>
    </w:div>
    <w:div w:id="1503009975">
      <w:bodyDiv w:val="1"/>
      <w:marLeft w:val="0"/>
      <w:marRight w:val="0"/>
      <w:marTop w:val="0"/>
      <w:marBottom w:val="0"/>
      <w:divBdr>
        <w:top w:val="none" w:sz="0" w:space="0" w:color="auto"/>
        <w:left w:val="none" w:sz="0" w:space="0" w:color="auto"/>
        <w:bottom w:val="none" w:sz="0" w:space="0" w:color="auto"/>
        <w:right w:val="none" w:sz="0" w:space="0" w:color="auto"/>
      </w:divBdr>
    </w:div>
    <w:div w:id="1514564143">
      <w:bodyDiv w:val="1"/>
      <w:marLeft w:val="0"/>
      <w:marRight w:val="0"/>
      <w:marTop w:val="0"/>
      <w:marBottom w:val="0"/>
      <w:divBdr>
        <w:top w:val="none" w:sz="0" w:space="0" w:color="auto"/>
        <w:left w:val="none" w:sz="0" w:space="0" w:color="auto"/>
        <w:bottom w:val="none" w:sz="0" w:space="0" w:color="auto"/>
        <w:right w:val="none" w:sz="0" w:space="0" w:color="auto"/>
      </w:divBdr>
    </w:div>
    <w:div w:id="1608735955">
      <w:bodyDiv w:val="1"/>
      <w:marLeft w:val="0"/>
      <w:marRight w:val="0"/>
      <w:marTop w:val="0"/>
      <w:marBottom w:val="0"/>
      <w:divBdr>
        <w:top w:val="none" w:sz="0" w:space="0" w:color="auto"/>
        <w:left w:val="none" w:sz="0" w:space="0" w:color="auto"/>
        <w:bottom w:val="none" w:sz="0" w:space="0" w:color="auto"/>
        <w:right w:val="none" w:sz="0" w:space="0" w:color="auto"/>
      </w:divBdr>
    </w:div>
    <w:div w:id="1760366996">
      <w:bodyDiv w:val="1"/>
      <w:marLeft w:val="0"/>
      <w:marRight w:val="0"/>
      <w:marTop w:val="0"/>
      <w:marBottom w:val="0"/>
      <w:divBdr>
        <w:top w:val="none" w:sz="0" w:space="0" w:color="auto"/>
        <w:left w:val="none" w:sz="0" w:space="0" w:color="auto"/>
        <w:bottom w:val="none" w:sz="0" w:space="0" w:color="auto"/>
        <w:right w:val="none" w:sz="0" w:space="0" w:color="auto"/>
      </w:divBdr>
    </w:div>
    <w:div w:id="1776318995">
      <w:bodyDiv w:val="1"/>
      <w:marLeft w:val="0"/>
      <w:marRight w:val="0"/>
      <w:marTop w:val="0"/>
      <w:marBottom w:val="0"/>
      <w:divBdr>
        <w:top w:val="none" w:sz="0" w:space="0" w:color="auto"/>
        <w:left w:val="none" w:sz="0" w:space="0" w:color="auto"/>
        <w:bottom w:val="none" w:sz="0" w:space="0" w:color="auto"/>
        <w:right w:val="none" w:sz="0" w:space="0" w:color="auto"/>
      </w:divBdr>
    </w:div>
    <w:div w:id="1822427705">
      <w:bodyDiv w:val="1"/>
      <w:marLeft w:val="0"/>
      <w:marRight w:val="0"/>
      <w:marTop w:val="0"/>
      <w:marBottom w:val="0"/>
      <w:divBdr>
        <w:top w:val="none" w:sz="0" w:space="0" w:color="auto"/>
        <w:left w:val="none" w:sz="0" w:space="0" w:color="auto"/>
        <w:bottom w:val="none" w:sz="0" w:space="0" w:color="auto"/>
        <w:right w:val="none" w:sz="0" w:space="0" w:color="auto"/>
      </w:divBdr>
    </w:div>
    <w:div w:id="1920014608">
      <w:bodyDiv w:val="1"/>
      <w:marLeft w:val="0"/>
      <w:marRight w:val="0"/>
      <w:marTop w:val="0"/>
      <w:marBottom w:val="0"/>
      <w:divBdr>
        <w:top w:val="none" w:sz="0" w:space="0" w:color="auto"/>
        <w:left w:val="none" w:sz="0" w:space="0" w:color="auto"/>
        <w:bottom w:val="none" w:sz="0" w:space="0" w:color="auto"/>
        <w:right w:val="none" w:sz="0" w:space="0" w:color="auto"/>
      </w:divBdr>
    </w:div>
    <w:div w:id="1995603457">
      <w:bodyDiv w:val="1"/>
      <w:marLeft w:val="0"/>
      <w:marRight w:val="0"/>
      <w:marTop w:val="0"/>
      <w:marBottom w:val="0"/>
      <w:divBdr>
        <w:top w:val="none" w:sz="0" w:space="0" w:color="auto"/>
        <w:left w:val="none" w:sz="0" w:space="0" w:color="auto"/>
        <w:bottom w:val="none" w:sz="0" w:space="0" w:color="auto"/>
        <w:right w:val="none" w:sz="0" w:space="0" w:color="auto"/>
      </w:divBdr>
    </w:div>
    <w:div w:id="2017538147">
      <w:bodyDiv w:val="1"/>
      <w:marLeft w:val="0"/>
      <w:marRight w:val="0"/>
      <w:marTop w:val="0"/>
      <w:marBottom w:val="0"/>
      <w:divBdr>
        <w:top w:val="none" w:sz="0" w:space="0" w:color="auto"/>
        <w:left w:val="none" w:sz="0" w:space="0" w:color="auto"/>
        <w:bottom w:val="none" w:sz="0" w:space="0" w:color="auto"/>
        <w:right w:val="none" w:sz="0" w:space="0" w:color="auto"/>
      </w:divBdr>
    </w:div>
    <w:div w:id="2027554957">
      <w:bodyDiv w:val="1"/>
      <w:marLeft w:val="0"/>
      <w:marRight w:val="0"/>
      <w:marTop w:val="0"/>
      <w:marBottom w:val="0"/>
      <w:divBdr>
        <w:top w:val="none" w:sz="0" w:space="0" w:color="auto"/>
        <w:left w:val="none" w:sz="0" w:space="0" w:color="auto"/>
        <w:bottom w:val="none" w:sz="0" w:space="0" w:color="auto"/>
        <w:right w:val="none" w:sz="0" w:space="0" w:color="auto"/>
      </w:divBdr>
    </w:div>
    <w:div w:id="2057579761">
      <w:bodyDiv w:val="1"/>
      <w:marLeft w:val="0"/>
      <w:marRight w:val="0"/>
      <w:marTop w:val="0"/>
      <w:marBottom w:val="0"/>
      <w:divBdr>
        <w:top w:val="none" w:sz="0" w:space="0" w:color="auto"/>
        <w:left w:val="none" w:sz="0" w:space="0" w:color="auto"/>
        <w:bottom w:val="none" w:sz="0" w:space="0" w:color="auto"/>
        <w:right w:val="none" w:sz="0" w:space="0" w:color="auto"/>
      </w:divBdr>
    </w:div>
    <w:div w:id="2103065473">
      <w:bodyDiv w:val="1"/>
      <w:marLeft w:val="0"/>
      <w:marRight w:val="0"/>
      <w:marTop w:val="0"/>
      <w:marBottom w:val="0"/>
      <w:divBdr>
        <w:top w:val="none" w:sz="0" w:space="0" w:color="auto"/>
        <w:left w:val="none" w:sz="0" w:space="0" w:color="auto"/>
        <w:bottom w:val="none" w:sz="0" w:space="0" w:color="auto"/>
        <w:right w:val="none" w:sz="0" w:space="0" w:color="auto"/>
      </w:divBdr>
    </w:div>
    <w:div w:id="2111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innovations.hscni.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novations.hscni.net" TargetMode="External"/><Relationship Id="rId4" Type="http://schemas.microsoft.com/office/2007/relationships/stylesWithEffects" Target="stylesWithEffects.xml"/><Relationship Id="rId9" Type="http://schemas.openxmlformats.org/officeDocument/2006/relationships/hyperlink" Target="mailto:enquiries@innovations.hscni.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HSC%20Innovations%20Projects%20-IDFs,%20PDs,%20GEs\Invention%20disclosure%20form%20-%20template\IDF-templatev2.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AE2DB8-AFB9-4A29-9B77-31905615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IDF-templatev2.42.dot</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HSC Innovations</Company>
  <LinksUpToDate>false</LinksUpToDate>
  <CharactersWithSpaces>8168</CharactersWithSpaces>
  <SharedDoc>false</SharedDoc>
  <HLinks>
    <vt:vector size="18" baseType="variant">
      <vt:variant>
        <vt:i4>6553625</vt:i4>
      </vt:variant>
      <vt:variant>
        <vt:i4>135</vt:i4>
      </vt:variant>
      <vt:variant>
        <vt:i4>0</vt:i4>
      </vt:variant>
      <vt:variant>
        <vt:i4>5</vt:i4>
      </vt:variant>
      <vt:variant>
        <vt:lpwstr>mailto:enquiries@innovations.hscni.net</vt:lpwstr>
      </vt:variant>
      <vt:variant>
        <vt:lpwstr/>
      </vt:variant>
      <vt:variant>
        <vt:i4>4849743</vt:i4>
      </vt:variant>
      <vt:variant>
        <vt:i4>27</vt:i4>
      </vt:variant>
      <vt:variant>
        <vt:i4>0</vt:i4>
      </vt:variant>
      <vt:variant>
        <vt:i4>5</vt:i4>
      </vt:variant>
      <vt:variant>
        <vt:lpwstr>http://www.innovations.hscni.net/</vt:lpwstr>
      </vt:variant>
      <vt:variant>
        <vt:lpwstr/>
      </vt:variant>
      <vt:variant>
        <vt:i4>6553625</vt:i4>
      </vt:variant>
      <vt:variant>
        <vt:i4>24</vt:i4>
      </vt:variant>
      <vt:variant>
        <vt:i4>0</vt:i4>
      </vt:variant>
      <vt:variant>
        <vt:i4>5</vt:i4>
      </vt:variant>
      <vt:variant>
        <vt:lpwstr>mailto:enquiries@innovations.hscni.net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creator>Tim Cox</dc:creator>
  <dc:description>www.hscinnovations.org</dc:description>
  <cp:lastModifiedBy>Tim Cox</cp:lastModifiedBy>
  <cp:revision>2</cp:revision>
  <cp:lastPrinted>2009-05-27T15:16:00Z</cp:lastPrinted>
  <dcterms:created xsi:type="dcterms:W3CDTF">2013-11-14T16:26:00Z</dcterms:created>
  <dcterms:modified xsi:type="dcterms:W3CDTF">2013-11-14T16:26:00Z</dcterms:modified>
</cp:coreProperties>
</file>